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D1" w:rsidRDefault="002147D1" w:rsidP="007151E4">
      <w:pPr>
        <w:pStyle w:val="Heading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11 юноши</w:t>
      </w:r>
    </w:p>
    <w:p w:rsidR="002147D1" w:rsidRPr="007F021E" w:rsidRDefault="002147D1" w:rsidP="007151E4">
      <w:pPr>
        <w:pStyle w:val="Heading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7F021E">
        <w:rPr>
          <w:rFonts w:cs="Times New Roman"/>
          <w:sz w:val="24"/>
          <w:szCs w:val="24"/>
        </w:rPr>
        <w:t>КАЛЕНДАРНО-ТЕМАТИЧЕСК</w:t>
      </w:r>
      <w:r>
        <w:rPr>
          <w:rFonts w:cs="Times New Roman"/>
          <w:sz w:val="24"/>
          <w:szCs w:val="24"/>
        </w:rPr>
        <w:t>ОЕ</w:t>
      </w:r>
      <w:r w:rsidRPr="007F021E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 xml:space="preserve">ИРОВАНИЕ </w:t>
      </w:r>
      <w:r>
        <w:rPr>
          <w:rFonts w:cs="Times New Roman"/>
          <w:sz w:val="24"/>
          <w:szCs w:val="24"/>
        </w:rPr>
        <w:br/>
        <w:t>по предмету «Физическая культура»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832"/>
        <w:gridCol w:w="3685"/>
        <w:gridCol w:w="1418"/>
        <w:gridCol w:w="3118"/>
        <w:gridCol w:w="1843"/>
        <w:gridCol w:w="2144"/>
      </w:tblGrid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8F48AB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2147D1" w:rsidRPr="008F48AB" w:rsidTr="0066596D">
        <w:trPr>
          <w:trHeight w:val="863"/>
        </w:trPr>
        <w:tc>
          <w:tcPr>
            <w:tcW w:w="14868" w:type="dxa"/>
            <w:gridSpan w:val="7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F48AB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2147D1" w:rsidRPr="008F48AB" w:rsidTr="0066596D">
        <w:trPr>
          <w:trHeight w:val="863"/>
        </w:trPr>
        <w:tc>
          <w:tcPr>
            <w:tcW w:w="14868" w:type="dxa"/>
            <w:gridSpan w:val="7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Тема:  Легкая атлетика</w:t>
            </w: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неделя </w:t>
            </w:r>
          </w:p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Техника безопасности на уроках ФК и лёгкой атлетики.</w:t>
            </w:r>
          </w:p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F48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Низкий старт</w:t>
            </w: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Стартовый разгон.  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sz w:val="20"/>
                <w:szCs w:val="20"/>
              </w:rPr>
            </w:pPr>
            <w:r w:rsidRPr="008F48AB">
              <w:rPr>
                <w:rFonts w:ascii="Arial" w:hAnsi="Arial" w:cs="Arial"/>
                <w:color w:val="484C51"/>
                <w:sz w:val="20"/>
                <w:szCs w:val="20"/>
              </w:rPr>
              <w:br/>
              <w:t> </w:t>
            </w:r>
            <w:hyperlink r:id="rId4" w:history="1">
              <w:r w:rsidRPr="008F48AB">
                <w:rPr>
                  <w:rStyle w:val="Hyperlink"/>
                  <w:rFonts w:ascii="Arial" w:hAnsi="Arial"/>
                  <w:color w:val="1E85A8"/>
                  <w:sz w:val="20"/>
                  <w:szCs w:val="20"/>
                </w:rPr>
                <w:t>https://lyc1574.mskobr.ru/obwie_svedeniya/sport_v_licee/tehnika_bezopasnosti_na_urokah_fizicheskoj_kul_tury/</w:t>
              </w:r>
            </w:hyperlink>
            <w:r w:rsidRPr="008F48AB">
              <w:rPr>
                <w:sz w:val="20"/>
                <w:szCs w:val="20"/>
              </w:rPr>
              <w:t xml:space="preserve">    </w:t>
            </w:r>
          </w:p>
          <w:p w:rsidR="002147D1" w:rsidRPr="008F48AB" w:rsidRDefault="002147D1" w:rsidP="0066596D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2147D1" w:rsidRPr="008F48AB" w:rsidRDefault="002147D1" w:rsidP="0066596D">
            <w:pPr>
              <w:spacing w:after="0"/>
              <w:jc w:val="center"/>
              <w:rPr>
                <w:sz w:val="20"/>
                <w:szCs w:val="20"/>
              </w:rPr>
            </w:pPr>
            <w:hyperlink r:id="rId5" w:history="1">
              <w:r w:rsidRPr="008F48AB">
                <w:rPr>
                  <w:rStyle w:val="Hyperlink"/>
                  <w:sz w:val="20"/>
                  <w:szCs w:val="20"/>
                </w:rPr>
                <w:t>https://keeprun.ru/technics/nizkij-start-istoriya-opisanie-distancii.html</w:t>
              </w:r>
            </w:hyperlink>
            <w:r w:rsidRPr="008F48AB">
              <w:rPr>
                <w:sz w:val="20"/>
                <w:szCs w:val="20"/>
              </w:rPr>
              <w:t xml:space="preserve">    </w:t>
            </w:r>
          </w:p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8AB">
              <w:t xml:space="preserve">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Составить свой комплекс упражнений «Кроссфит» для сдачи нормативов (Приложение № 1)</w:t>
            </w: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неделя </w:t>
            </w:r>
          </w:p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8F48AB">
                <w:rPr>
                  <w:rFonts w:ascii="Times New Roman" w:hAnsi="Times New Roman"/>
                  <w:sz w:val="24"/>
                  <w:szCs w:val="24"/>
                  <w:lang w:eastAsia="ru-RU"/>
                </w:rPr>
                <w:t>30 метров</w:t>
              </w:r>
            </w:smartTag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высокого старта. 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https://mirznanii.com/a/225304/tekhnika-bega-na-30-metrov/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неделя </w:t>
            </w:r>
          </w:p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Спринтерский бег. </w:t>
            </w:r>
          </w:p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>Эстафетный бег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https://marathonec.ru/sprint-beg/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8F48AB">
                <w:rPr>
                  <w:rStyle w:val="Hyperlink"/>
                </w:rPr>
                <w:t>https://beguza-ru.turbopages.org/s/beguza.ru/estafetnyj-beg/</w:t>
              </w:r>
            </w:hyperlink>
            <w:r w:rsidRPr="008F48AB">
              <w:t xml:space="preserve">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</w:t>
            </w:r>
          </w:p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бега на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8F48AB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метров</w:t>
              </w:r>
            </w:smartTag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https://beginogi-ru.turbopages.org/s/beginogi.ru/tehnika-vyipolneniya-bega-na-60-metrov-kak-nauchitsya-byistro-begat/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14868" w:type="dxa"/>
            <w:gridSpan w:val="7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Кроссфит 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https://gymport.ru/trenirovki/krossfit-kompleksy-dlya-nachinayushhih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14868" w:type="dxa"/>
            <w:gridSpan w:val="7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Тема:  Легкая атлетика</w:t>
            </w: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метания малого мяча. 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8F48AB">
                <w:rPr>
                  <w:rStyle w:val="Hyperlink"/>
                </w:rPr>
                <w:t>https://www.sites.google.com/site/metaniemaca/voprosy-i-zadania</w:t>
              </w:r>
            </w:hyperlink>
            <w:r w:rsidRPr="008F48AB">
              <w:t xml:space="preserve">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метание малого мяча в горизонтальную цель, на дальность. 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https://lifegid.com/bok/3415-tehnika-metaniya-malogo-myacha-s-razbega-ili-s-mesta.html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Выполнить презентацию по теме: « Техника бега на короткие дистанции»</w:t>
            </w: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14868" w:type="dxa"/>
            <w:gridSpan w:val="7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https://gymport.ru/trenirovki/krossfit-kompleksy-dlya-nachinayushhih</w:t>
              </w:r>
            </w:hyperlink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14868" w:type="dxa"/>
            <w:gridSpan w:val="7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Тема:  Легкая атлетика</w:t>
            </w: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Прыжки в длину с места и с разбега. 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Pr="00614E33">
                <w:rPr>
                  <w:rStyle w:val="Hyperlink"/>
                </w:rPr>
                <w:t>https://lifegid.com/bok/3415-tehnika-metaniya-malogo-myacha-s-razbega-ili-s-mesta.html</w:t>
              </w:r>
            </w:hyperlink>
            <w:r w:rsidRPr="008F48AB">
              <w:rPr>
                <w:rStyle w:val="Hyperlink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47D1" w:rsidRPr="008F48AB" w:rsidRDefault="002147D1" w:rsidP="006659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48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F48AB">
              <w:rPr>
                <w:sz w:val="20"/>
                <w:szCs w:val="20"/>
              </w:rPr>
              <w:t xml:space="preserve"> </w:t>
            </w:r>
            <w:hyperlink r:id="rId16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https://www.fitnessera.ru/shkolnye-normativy-kak-prygat-v-dlinu-daleko-s-mesta-i-razbega.html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147D1" w:rsidRPr="008F48AB" w:rsidRDefault="002147D1" w:rsidP="006659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Прыжки в длину с разбега.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https://www.fitnessera.ru/shkolnye-normativy-kak-prygat-v-dlinu-daleko-s-mesta-i-razbega.html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14868" w:type="dxa"/>
            <w:gridSpan w:val="7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6659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Pr="008F48AB">
                <w:rPr>
                  <w:rStyle w:val="Hyperlink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14868" w:type="dxa"/>
            <w:gridSpan w:val="7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Тема:  Легкая атлетика</w:t>
            </w: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F48AB">
              <w:rPr>
                <w:rFonts w:ascii="Times New Roman" w:hAnsi="Times New Roman"/>
                <w:sz w:val="24"/>
                <w:szCs w:val="24"/>
              </w:rPr>
              <w:t xml:space="preserve"> 4 неделя </w:t>
            </w:r>
          </w:p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>Бег по дистанции 1000м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48AB">
              <w:t xml:space="preserve"> </w:t>
            </w:r>
          </w:p>
          <w:p w:rsidR="002147D1" w:rsidRPr="008F48AB" w:rsidRDefault="002147D1" w:rsidP="0066596D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147D1" w:rsidRPr="008F48AB" w:rsidRDefault="002147D1" w:rsidP="006659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https://zen.yandex.ru/media/id/5ad5cae53dceb73c33c3a7c7/beg-na-tysiachu-metrov--tehnika-i-taktika-normativy-i-organizaciia-trenirovok-5afc45755f4967a269c23da6</w:t>
              </w:r>
            </w:hyperlink>
            <w:r w:rsidRPr="008F4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14868" w:type="dxa"/>
            <w:gridSpan w:val="7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5неделя </w:t>
            </w:r>
          </w:p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6659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Pr="008F48AB">
                <w:rPr>
                  <w:rStyle w:val="Hyperlink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14868" w:type="dxa"/>
            <w:gridSpan w:val="7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Тема:  Легкая атлетика</w:t>
            </w: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5 неделя </w:t>
            </w:r>
          </w:p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Прыжки в длину с разбега. </w:t>
            </w:r>
          </w:p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>Бег по  дистанции 1000м.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21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https://www.fitnessera.ru/shkolnye-normativy-kak-prygat-v-dlinu-daleko-s-mesta-i-razbega.html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147D1" w:rsidRPr="008F48AB" w:rsidRDefault="002147D1" w:rsidP="006659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https://zen.yandex.ru/media/id/5ad5cae53dceb73c33c3a7c7/beg-na-tysiachu-metrov--tehnika-i-taktika-normativy-i-organizaciia-trenirovok-5afc45755f4967a269c23da6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5неделя </w:t>
            </w:r>
          </w:p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бега на средние дистанции.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https://beguza-ru.turbopages.org/s/beguza.ru/beg-na-srednie-distancii/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</w:t>
            </w:r>
          </w:p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бега на длинные дистанции.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https://beguza-ru.turbopages.org/s/beguza.ru/beg-na-dlinnye-distancii/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14868" w:type="dxa"/>
            <w:gridSpan w:val="7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</w:t>
            </w:r>
          </w:p>
          <w:p w:rsidR="002147D1" w:rsidRPr="008F48AB" w:rsidRDefault="002147D1" w:rsidP="006659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Техника выполнения прыжка в длину с места.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25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https://www.fitnessera.ru/shkolnye-normativy-kak-prygat-v-dlinu-daleko-s-mesta-i-razbega.html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Выполнить презентацию по теме: «Техника выполнения прыжка в длину с разбега»</w:t>
            </w: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14868" w:type="dxa"/>
            <w:gridSpan w:val="7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</w:t>
            </w:r>
          </w:p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безопасности на уроках  баскетбола. </w:t>
            </w:r>
          </w:p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Стойки баскетболиста. </w:t>
            </w:r>
          </w:p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Ведение мяча одной рукой  на месте.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https://www.sites.google.com/site/basketbolvskole/home/tehnika-bezopasnosti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47D1" w:rsidRPr="008F48AB" w:rsidRDefault="002147D1" w:rsidP="0066596D">
            <w:pPr>
              <w:spacing w:after="0"/>
              <w:jc w:val="center"/>
              <w:rPr>
                <w:sz w:val="20"/>
                <w:szCs w:val="20"/>
              </w:rPr>
            </w:pPr>
            <w:hyperlink r:id="rId28" w:history="1">
              <w:r w:rsidRPr="008F48AB">
                <w:rPr>
                  <w:rStyle w:val="Hyperlink"/>
                  <w:sz w:val="20"/>
                  <w:szCs w:val="20"/>
                </w:rPr>
                <w:t>https://yandex.ru/images/search?text=стойки%20баскетболиста%20обучение&amp;stype=image&amp;lr=2&amp;source=wiz</w:t>
              </w:r>
            </w:hyperlink>
          </w:p>
          <w:p w:rsidR="002147D1" w:rsidRPr="008F48AB" w:rsidRDefault="002147D1" w:rsidP="006659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http://nova56.ru/highschool/basktech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</w:t>
            </w:r>
          </w:p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История возникновения баскетбола. Правила игры. 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http://ru.sport-wiki.org/vidy-sporta/basketbol/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</w:t>
            </w:r>
          </w:p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мяча правой и левой рукой с изменением направления. 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http://nova56.ru/highschool/basktech</w:t>
              </w:r>
            </w:hyperlink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14868" w:type="dxa"/>
            <w:gridSpan w:val="7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</w:t>
            </w:r>
          </w:p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6659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Pr="008F48AB">
                <w:rPr>
                  <w:rStyle w:val="Hyperlink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14868" w:type="dxa"/>
            <w:gridSpan w:val="7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Броски одной и двумя руками с места. 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http://www.offsport.ru/basketball/osnovy-tehniki-pri-vypolnenii-otdelnyh-broskov.shtml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Броски одной и двумя руками  в движении.   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http://www.ds9-gkan.edu21.cap.ru/Home/6262/documenty/metod.rekomendacii/basketbol/brosok.pdf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>Передачи мяча в парах двумя руками от груди на месте.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https://multiurok.ru/files/obuchenie-tekhnike-peredachi-miacha-dvumia-rukami.html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14868" w:type="dxa"/>
            <w:gridSpan w:val="7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Pr="008F48AB">
                <w:rPr>
                  <w:rStyle w:val="Hyperlink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Заполнить и отправить учителю таблицу (Приложение № 1)</w:t>
            </w: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14868" w:type="dxa"/>
            <w:gridSpan w:val="7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Штрафной бросок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Pr="008F48AB">
                <w:rPr>
                  <w:rStyle w:val="Hyperlink"/>
                </w:rPr>
                <w:t>https://fb.ru/article/276545/shtrafnoy-brosok-v-basketbole-osnovnyie-pravila-i-tehnika-vyipolneniya-rasstanovka-igrokov-skolko-ochkov</w:t>
              </w:r>
            </w:hyperlink>
            <w:r w:rsidRPr="008F48AB">
              <w:t xml:space="preserve">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Выполнить презентацию по теме: «Баскетбол. История возникновения и основные правила игры»</w:t>
            </w: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14868" w:type="dxa"/>
            <w:gridSpan w:val="7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 3 неделя </w:t>
            </w:r>
          </w:p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скоростно-силовых качеств.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https://урок.рф/library/kompleks_uprazhnenij_dlya_razvitiya_skorostno_silov_133627.html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14868" w:type="dxa"/>
            <w:gridSpan w:val="7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8F48AB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2147D1" w:rsidRPr="008F48AB" w:rsidTr="0066596D">
        <w:trPr>
          <w:trHeight w:val="863"/>
        </w:trPr>
        <w:tc>
          <w:tcPr>
            <w:tcW w:w="14868" w:type="dxa"/>
            <w:gridSpan w:val="7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 Тема: Гимнастика.</w:t>
            </w: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безопасности на уроках гимнастики с элементами акробатики. </w:t>
            </w:r>
          </w:p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История возникновения гимнастики. 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№ 21</w:t>
            </w: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https://gimnastikasport.ru/sportivnaya/trenirovki/tekhnika-bezopasnosti-na-urokakh-fizkultury.html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https://studwood.ru/1026509/turizm/istoriya_vozniknoveniya_gimnastiki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>Подъём в упор силой</w:t>
            </w:r>
            <w:r w:rsidRPr="008F48AB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</w:p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№ 21</w:t>
            </w: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Pr="008F48AB">
                <w:rPr>
                  <w:rStyle w:val="Hyperlink"/>
                </w:rPr>
                <w:t>https://studopedia.su/18_161479_posledovatelnost-obucheniya.html</w:t>
              </w:r>
            </w:hyperlink>
            <w:r w:rsidRPr="008F48AB">
              <w:t xml:space="preserve"> </w:t>
            </w:r>
            <w:r w:rsidRPr="008F48AB">
              <w:rPr>
                <w:rStyle w:val="Hyperlink"/>
                <w:rFonts w:ascii="Times New Roman" w:hAnsi="Times New Roman"/>
                <w:sz w:val="20"/>
                <w:szCs w:val="20"/>
              </w:rPr>
              <w:t xml:space="preserve"> </w:t>
            </w:r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8AB">
              <w:t xml:space="preserve">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>Длинный кувырок  через препятствие.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№ 21</w:t>
            </w: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Pr="008F48AB">
                <w:rPr>
                  <w:rStyle w:val="Hyperlink"/>
                </w:rPr>
                <w:t>https://cyberpedia.su/4x9092.html</w:t>
              </w:r>
            </w:hyperlink>
            <w:r w:rsidRPr="008F48AB">
              <w:t xml:space="preserve">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>Стойка на руках.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№ 21</w:t>
            </w: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8AB">
              <w:t xml:space="preserve"> </w:t>
            </w:r>
          </w:p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https://fitnavigator.ru/baza-uprazhnenij/stojka-na-rukah.html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14868" w:type="dxa"/>
            <w:gridSpan w:val="7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AD23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2147D1" w:rsidRPr="008F48AB" w:rsidRDefault="002147D1" w:rsidP="00AD23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Pr="008F48AB">
                <w:rPr>
                  <w:rStyle w:val="Hyperlink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14868" w:type="dxa"/>
            <w:gridSpan w:val="7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Тема: Гимнастика.</w:t>
            </w: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AD23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5 неделя </w:t>
            </w:r>
          </w:p>
          <w:p w:rsidR="002147D1" w:rsidRPr="008F48AB" w:rsidRDefault="002147D1" w:rsidP="00AD23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>Кувырок назад через стойку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№ 21</w:t>
            </w: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Pr="008F48AB">
                <w:rPr>
                  <w:rStyle w:val="Hyperlink"/>
                </w:rPr>
                <w:t>https://mydocx.ru/4-9884.html</w:t>
              </w:r>
            </w:hyperlink>
            <w:r w:rsidRPr="008F48AB">
              <w:t xml:space="preserve"> </w:t>
            </w:r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Выполнить презентацию по теме: «</w:t>
            </w: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>Техника  выполнения кувырка вперед и назад.</w:t>
            </w:r>
            <w:r w:rsidRPr="008F48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AD23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5 неделя </w:t>
            </w:r>
          </w:p>
          <w:p w:rsidR="002147D1" w:rsidRPr="008F48AB" w:rsidRDefault="002147D1" w:rsidP="00AD23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выполнения опорного прыжка способом ноги врозь.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№ 21</w:t>
            </w: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9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https://bodybuilding-and-fitness.ru/uprazhneniya/pryzhok-cherez-kozla.html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AD23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5 неделя </w:t>
            </w:r>
          </w:p>
          <w:p w:rsidR="002147D1" w:rsidRPr="008F48AB" w:rsidRDefault="002147D1" w:rsidP="00AD23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выполнения опорного прыжка  согнув ноги.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№ 21</w:t>
            </w: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https://bodybuilding-and-fitness.ru/uprazhneniya/pryzhok-cherez-kozla.htm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AD23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  <w:p w:rsidR="002147D1" w:rsidRPr="008F48AB" w:rsidRDefault="002147D1" w:rsidP="00AD23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>Подъем с переворотом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№ 21</w:t>
            </w: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Pr="008F48AB">
                <w:rPr>
                  <w:rStyle w:val="Hyperlink"/>
                </w:rPr>
                <w:t>https://bodybuilding-and-fitness.ru/uprazhneniya/podem-s-perevorotom.html</w:t>
              </w:r>
            </w:hyperlink>
            <w:r w:rsidRPr="008F48AB">
              <w:t xml:space="preserve">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AD23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  <w:p w:rsidR="002147D1" w:rsidRPr="008F48AB" w:rsidRDefault="002147D1" w:rsidP="00AD23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Разновидности висов.    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№ 21</w:t>
            </w: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2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https://videouroki.net/razrabotki/visy-i-ikh-raznovidnosti.html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AD23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  <w:p w:rsidR="002147D1" w:rsidRPr="008F48AB" w:rsidRDefault="002147D1" w:rsidP="00AD23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Техника выполнения у</w:t>
            </w: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пражнений на брюшной пресс.    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https://zen.yandex.ru/media/fiteria/luchshie-uprajneniia-na-press-tehnika-vypolneniia-i-protivopokazaniia-5d710c1c8f011100aeae33b3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AD23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2147D1" w:rsidRPr="008F48AB" w:rsidRDefault="002147D1" w:rsidP="00AD23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>Перевороты боком.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№ 21</w:t>
            </w: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Pr="008F48AB">
                <w:rPr>
                  <w:rStyle w:val="Hyperlink"/>
                </w:rPr>
                <w:t>https://helpiks.org/4-46631.html</w:t>
              </w:r>
            </w:hyperlink>
            <w:r w:rsidRPr="008F48AB">
              <w:t xml:space="preserve"> 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14868" w:type="dxa"/>
            <w:gridSpan w:val="7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AD23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2147D1" w:rsidRPr="008F48AB" w:rsidRDefault="002147D1" w:rsidP="00AD23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5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14868" w:type="dxa"/>
            <w:gridSpan w:val="7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Тема: Гимнастика.</w:t>
            </w: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AD23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2147D1" w:rsidRPr="008F48AB" w:rsidRDefault="002147D1" w:rsidP="00AD23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в равновесии.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6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https://zen.yandex.ru/media/7minut/15-prostyh-uprajnenii-na-ravnovesie-i-koordinaciiu-prodlevaem-molodost-5c1ca75230164200ab0e2d18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AD23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2147D1" w:rsidRPr="008F48AB" w:rsidRDefault="002147D1" w:rsidP="00AD23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Разновидности висов. </w:t>
            </w:r>
          </w:p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8AB">
              <w:t xml:space="preserve"> </w:t>
            </w:r>
          </w:p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7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https://videouroki.net/razrabotki/visy-i-ikh-raznovidnosti.html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AD23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2147D1" w:rsidRPr="008F48AB" w:rsidRDefault="002147D1" w:rsidP="00AD23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>Лазание по канату.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8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https://cross.expert/uprazhneniya/lazane-po-kanatu.html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Выполнить презентацию по теме: «</w:t>
            </w: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>Техника  лазания по канату.</w:t>
            </w:r>
            <w:r w:rsidRPr="008F48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9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AD23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2147D1" w:rsidRPr="008F48AB" w:rsidRDefault="002147D1" w:rsidP="00AD23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>Виды гимнастики.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0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https://infourok.ru/user/4196440/blog/vidi-gimnastiki-i-ih-harakteristika-141144.html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гимнастика.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1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http://ru.sport-wiki.org/vidy-sporta/sportivnaya-gimnastika/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Гимнастическая полоса препятствий. 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2" w:history="1">
              <w:r w:rsidRPr="008F48AB">
                <w:rPr>
                  <w:rStyle w:val="Hyperlink"/>
                  <w:sz w:val="20"/>
                  <w:szCs w:val="20"/>
                </w:rPr>
                <w:t>https://yandex.ru/images/search?from=tabbar&amp;text=Гимнастическая%20полоса%20препятствий.</w:t>
              </w:r>
            </w:hyperlink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14868" w:type="dxa"/>
            <w:gridSpan w:val="7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3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Заполнить и отправить учителю таблицу (Приложение № 1)</w:t>
            </w: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4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14868" w:type="dxa"/>
            <w:gridSpan w:val="7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Тема: Гимнастика.</w:t>
            </w: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Художественная гимнастика.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5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http://ru.sport-wiki.org/vidy-sporta/hudozhestvennaya-gimnastika/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14868" w:type="dxa"/>
            <w:gridSpan w:val="7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8F48AB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2147D1" w:rsidRPr="008F48AB" w:rsidTr="0066596D">
        <w:trPr>
          <w:trHeight w:val="863"/>
        </w:trPr>
        <w:tc>
          <w:tcPr>
            <w:tcW w:w="14868" w:type="dxa"/>
            <w:gridSpan w:val="7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ТБ на уроках баскетбола. </w:t>
            </w:r>
          </w:p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игры. </w:t>
            </w:r>
          </w:p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6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https://www.sites.google.com/site/basketbolvskole/home/tehnika-bezopasnosti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7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http://ru.sport-wiki.org/vidy-sporta/basketbol/</w:t>
              </w:r>
            </w:hyperlink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Ловля и передача мяча от груди.  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8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https://multiurok.ru/files/obuchenie-tekhnike-peredachi-miacha-dvumia-rukami.html</w:t>
              </w:r>
            </w:hyperlink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Ведение мяча.    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9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http://nova56.ru/highschool/basktech</w:t>
              </w:r>
            </w:hyperlink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Броски в движении. 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0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http://www.ds9-gkan.edu21.cap.ru/Home/6262/documenty/metod.rekomendacii/basketbol/brosok.pdf</w:t>
              </w:r>
            </w:hyperlink>
            <w:r w:rsidRPr="008F48AB">
              <w:rPr>
                <w:rStyle w:val="Hyperlink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14868" w:type="dxa"/>
            <w:gridSpan w:val="7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1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14868" w:type="dxa"/>
            <w:gridSpan w:val="7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>Броски в кольцо с места одной и двумя руками.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2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http://www.offsport.ru/basketball/osnovy-tehniki-pri-vypolnenii-otdelnyh-broskov.shtml</w:t>
              </w:r>
            </w:hyperlink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>Броски в движении после двух шагов.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3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http://www.ds9-gkan.edu21.cap.ru/Home/6262/documenty/metod.rekomendacii/basketbol/brosok.pdf</w:t>
              </w:r>
            </w:hyperlink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Выполнить презентацию по теме: «</w:t>
            </w: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>Броски в движении после двух шагов</w:t>
            </w:r>
            <w:r w:rsidRPr="008F48AB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4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14868" w:type="dxa"/>
            <w:gridSpan w:val="7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скоростно-силовых качеств.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5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https://урок.рф/library/kompleks_uprazhnenij_dlya_razvitiya_skorostno_silov_133627.html</w:t>
              </w:r>
            </w:hyperlink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14868" w:type="dxa"/>
            <w:gridSpan w:val="7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Броски в движении. Броски одной и двумя руками с места. 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6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http://www.offsport.ru/basketball/osnovy-tehniki-pri-vypolnenii-otdelnyh-broskov.shtml</w:t>
              </w:r>
            </w:hyperlink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с изменением направления движения.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7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http://nova56.ru/highschool/basktech</w:t>
              </w:r>
            </w:hyperlink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Ведение мяча с изменением скорости.  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8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http://nova56.ru/highschool/basktech</w:t>
              </w:r>
            </w:hyperlink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14868" w:type="dxa"/>
            <w:gridSpan w:val="7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9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14868" w:type="dxa"/>
            <w:gridSpan w:val="7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8F48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Броски одной рукой  в прыжке. </w:t>
            </w: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0" w:history="1">
              <w:r w:rsidRPr="008F48AB">
                <w:rPr>
                  <w:rStyle w:val="Hyperlink"/>
                </w:rPr>
                <w:t>https://www.prodlenka.org/metodicheskie-razrabotki/387701-metodika-obuchenija-brosku-v-pryzhke-v-basket</w:t>
              </w:r>
            </w:hyperlink>
            <w:r w:rsidRPr="008F48AB">
              <w:t xml:space="preserve">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Упражнения для развития координационных движений.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1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https://zen.yandex.ru/media/7minut/15-prostyh-uprajnenii-na-ravnovesie-i-koordinaciiu-prodlevaem-molodost-5c1ca75230164200ab0e2d18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14868" w:type="dxa"/>
            <w:gridSpan w:val="7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скоростно-силовых качеств.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2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https://урок.рф/library/kompleks_uprazhnenij_dlya_razvitiya_skorostno_silov_133627.html</w:t>
              </w:r>
            </w:hyperlink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Выполнить презентацию по теме: «</w:t>
            </w: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скоростно-силовых качеств</w:t>
            </w:r>
            <w:r w:rsidRPr="008F48AB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3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14868" w:type="dxa"/>
            <w:gridSpan w:val="7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>ТБ на уроках волейбола.  История возникновения игры.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№ 19</w:t>
            </w: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4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https://multiurok.ru/files/tekhnika-bezopasnosti-na-urokakh-voleibola.html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игры. </w:t>
            </w:r>
          </w:p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5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https://bukmekeri.ru/articles/pravila/pravila-igry-v-volejbol/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нижней  прямой подачи.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6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https://scsw.ru/niznya-podacha/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Передача мяча сверху двумя руками над собой. 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№ 19</w:t>
            </w: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7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https://spo.1sept.ru/article.php?ID=201000410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14868" w:type="dxa"/>
            <w:gridSpan w:val="7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8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14868" w:type="dxa"/>
            <w:gridSpan w:val="7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мяча снизу двумя руками. 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9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https://spo.1sept.ru/article.php?ID=201000410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игры в пионербол.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0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https://football-match24.com/pravila-igry-v-pionerbol-kratko-dlya-shkolnikov-osnovnye-momenty-po-punktam.html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14868" w:type="dxa"/>
            <w:gridSpan w:val="7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Упражнения для развития правильной осанки.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1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https://osankatela.ru/uprazhneniya/kompleks-formirovaniya-pravilnoy.html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14868" w:type="dxa"/>
            <w:gridSpan w:val="7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Передача мяча через сетку.  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№ 19</w:t>
            </w: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2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https://scsw.ru/peredacha-myacha-v-volejbole/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Выполнить презентацию по теме: «Волейбол. История возникновения и основные правила игры»</w:t>
            </w: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3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Передача сверху двумя руками в тройках.  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№ 19</w:t>
            </w: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4" w:history="1">
              <w:r w:rsidRPr="008F48AB">
                <w:rPr>
                  <w:rStyle w:val="Hyperlink"/>
                  <w:sz w:val="20"/>
                  <w:szCs w:val="20"/>
                </w:rPr>
                <w:t>https://yandex.ru/images/search?text=передача%20мяча%20в%20тройках%20двумя%20руками%20сверху%20с%20перемещением%20по%20зонам&amp;stype=image&amp;lr=2&amp;source=wiz</w:t>
              </w:r>
            </w:hyperlink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Передача сверху двумя руками в парах.  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№ 19</w:t>
            </w: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5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https://scsw.ru/peredacha-myacha-v-volejbole/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Верхняя прямая подача мяча.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№ 19</w:t>
            </w: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6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https://tvou-voleyball.ru/obuchenie/verhnyaya-pryamaya-podacha-v-volejbole/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14868" w:type="dxa"/>
            <w:gridSpan w:val="7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7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Заполнить и отправить учителю таблицу </w:t>
            </w:r>
            <w:r w:rsidRPr="008F48AB">
              <w:rPr>
                <w:rFonts w:ascii="Times New Roman" w:hAnsi="Times New Roman"/>
                <w:sz w:val="20"/>
                <w:szCs w:val="20"/>
              </w:rPr>
              <w:t>(Приложение № 1)</w:t>
            </w: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8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14868" w:type="dxa"/>
            <w:gridSpan w:val="7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быстроты и ловкости.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9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https://studfile.net/preview/5639976/page:5/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8AB">
              <w:t xml:space="preserve">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14868" w:type="dxa"/>
            <w:gridSpan w:val="7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2147D1" w:rsidRPr="008F48AB" w:rsidTr="0066596D">
        <w:trPr>
          <w:trHeight w:val="86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8AB"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832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Расстановка игроков на площадке. </w:t>
            </w: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8AB">
              <w:t xml:space="preserve"> </w:t>
            </w:r>
          </w:p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0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https://volleymarket.ru/blog/rasstanovka/</w:t>
              </w:r>
            </w:hyperlink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863"/>
        </w:trPr>
        <w:tc>
          <w:tcPr>
            <w:tcW w:w="14868" w:type="dxa"/>
            <w:gridSpan w:val="7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F48AB">
              <w:rPr>
                <w:rFonts w:ascii="Times New Roman" w:hAnsi="Times New Roman"/>
                <w:sz w:val="24"/>
                <w:szCs w:val="24"/>
              </w:rPr>
              <w:t xml:space="preserve">  четверть</w:t>
            </w:r>
          </w:p>
        </w:tc>
      </w:tr>
      <w:tr w:rsidR="002147D1" w:rsidRPr="008F48AB" w:rsidTr="0066596D">
        <w:tc>
          <w:tcPr>
            <w:tcW w:w="828" w:type="dxa"/>
          </w:tcPr>
          <w:p w:rsidR="002147D1" w:rsidRPr="008F48AB" w:rsidRDefault="002147D1" w:rsidP="00665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2147D1" w:rsidRPr="008F48AB" w:rsidRDefault="002147D1" w:rsidP="00665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2147D1" w:rsidRPr="008F48AB" w:rsidTr="0066596D">
        <w:tc>
          <w:tcPr>
            <w:tcW w:w="828" w:type="dxa"/>
            <w:vAlign w:val="center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pacing w:val="-12"/>
                <w:sz w:val="24"/>
                <w:szCs w:val="24"/>
              </w:rPr>
              <w:t>79</w:t>
            </w:r>
          </w:p>
        </w:tc>
        <w:tc>
          <w:tcPr>
            <w:tcW w:w="1832" w:type="dxa"/>
          </w:tcPr>
          <w:p w:rsidR="002147D1" w:rsidRPr="008F48AB" w:rsidRDefault="002147D1" w:rsidP="006659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ТБ на уроках волейбола.   </w:t>
            </w:r>
          </w:p>
        </w:tc>
        <w:tc>
          <w:tcPr>
            <w:tcW w:w="1418" w:type="dxa"/>
          </w:tcPr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147D1" w:rsidRPr="008F48AB" w:rsidRDefault="002147D1" w:rsidP="009618C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№ 19</w:t>
            </w:r>
          </w:p>
        </w:tc>
        <w:tc>
          <w:tcPr>
            <w:tcW w:w="3118" w:type="dxa"/>
          </w:tcPr>
          <w:p w:rsidR="002147D1" w:rsidRPr="008F48AB" w:rsidRDefault="002147D1" w:rsidP="0066596D">
            <w:pPr>
              <w:rPr>
                <w:rFonts w:ascii="Times New Roman" w:hAnsi="Times New Roman"/>
                <w:sz w:val="20"/>
                <w:szCs w:val="20"/>
              </w:rPr>
            </w:pPr>
            <w:hyperlink r:id="rId101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https://multiurok.ru/files/tekhnika-bezopasnosti-na-urokakh-voleibola.html</w:t>
              </w:r>
            </w:hyperlink>
          </w:p>
        </w:tc>
        <w:tc>
          <w:tcPr>
            <w:tcW w:w="1843" w:type="dxa"/>
          </w:tcPr>
          <w:p w:rsidR="002147D1" w:rsidRPr="008F48AB" w:rsidRDefault="002147D1" w:rsidP="0066596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c>
          <w:tcPr>
            <w:tcW w:w="828" w:type="dxa"/>
            <w:vAlign w:val="center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pacing w:val="-12"/>
                <w:sz w:val="24"/>
                <w:szCs w:val="24"/>
              </w:rPr>
              <w:t>80</w:t>
            </w:r>
          </w:p>
        </w:tc>
        <w:tc>
          <w:tcPr>
            <w:tcW w:w="1832" w:type="dxa"/>
          </w:tcPr>
          <w:p w:rsidR="002147D1" w:rsidRPr="008F48AB" w:rsidRDefault="002147D1" w:rsidP="006659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игры. </w:t>
            </w:r>
          </w:p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Терминология.  </w:t>
            </w:r>
          </w:p>
        </w:tc>
        <w:tc>
          <w:tcPr>
            <w:tcW w:w="1418" w:type="dxa"/>
          </w:tcPr>
          <w:p w:rsidR="002147D1" w:rsidRPr="008F48AB" w:rsidRDefault="002147D1" w:rsidP="0066596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47D1" w:rsidRPr="008F48AB" w:rsidRDefault="002147D1" w:rsidP="0066596D">
            <w:pPr>
              <w:rPr>
                <w:rFonts w:ascii="Times New Roman" w:hAnsi="Times New Roman"/>
                <w:sz w:val="20"/>
                <w:szCs w:val="20"/>
              </w:rPr>
            </w:pPr>
            <w:hyperlink r:id="rId102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https://bukmekeri.ru/articles/pravila/pravila-igry-v-volejbol/</w:t>
              </w:r>
            </w:hyperlink>
          </w:p>
          <w:p w:rsidR="002147D1" w:rsidRPr="008F48AB" w:rsidRDefault="002147D1" w:rsidP="0066596D">
            <w:pPr>
              <w:rPr>
                <w:rFonts w:ascii="Times New Roman" w:hAnsi="Times New Roman"/>
                <w:sz w:val="20"/>
                <w:szCs w:val="20"/>
              </w:rPr>
            </w:pPr>
            <w:hyperlink r:id="rId103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https://matvei-volley.jimdofree.com/термины-воелйбола/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147D1" w:rsidRPr="008F48AB" w:rsidRDefault="002147D1" w:rsidP="0066596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c>
          <w:tcPr>
            <w:tcW w:w="828" w:type="dxa"/>
            <w:vAlign w:val="center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8F48A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8F48AB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2147D1" w:rsidRPr="008F48AB" w:rsidTr="0066596D">
        <w:tc>
          <w:tcPr>
            <w:tcW w:w="828" w:type="dxa"/>
            <w:vAlign w:val="center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pacing w:val="-12"/>
                <w:sz w:val="24"/>
                <w:szCs w:val="24"/>
              </w:rPr>
              <w:t>81</w:t>
            </w:r>
          </w:p>
        </w:tc>
        <w:tc>
          <w:tcPr>
            <w:tcW w:w="1832" w:type="dxa"/>
          </w:tcPr>
          <w:p w:rsidR="002147D1" w:rsidRPr="008F48AB" w:rsidRDefault="002147D1" w:rsidP="006659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47D1" w:rsidRPr="008F48AB" w:rsidRDefault="002147D1" w:rsidP="0066596D">
            <w:pPr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скоростно-силовых качеств.</w:t>
            </w:r>
          </w:p>
        </w:tc>
        <w:tc>
          <w:tcPr>
            <w:tcW w:w="1418" w:type="dxa"/>
          </w:tcPr>
          <w:p w:rsidR="002147D1" w:rsidRPr="008F48AB" w:rsidRDefault="002147D1" w:rsidP="0066596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47D1" w:rsidRPr="008F48AB" w:rsidRDefault="002147D1" w:rsidP="0066596D">
            <w:pPr>
              <w:rPr>
                <w:rFonts w:ascii="Times New Roman" w:hAnsi="Times New Roman"/>
                <w:sz w:val="20"/>
                <w:szCs w:val="20"/>
              </w:rPr>
            </w:pPr>
            <w:hyperlink r:id="rId104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https://урок.рф/library/kompleks_uprazhnenij_dlya_razvitiya_skorostno_silov_133627.html</w:t>
              </w:r>
            </w:hyperlink>
          </w:p>
        </w:tc>
        <w:tc>
          <w:tcPr>
            <w:tcW w:w="1843" w:type="dxa"/>
          </w:tcPr>
          <w:p w:rsidR="002147D1" w:rsidRPr="008F48AB" w:rsidRDefault="002147D1" w:rsidP="0066596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c>
          <w:tcPr>
            <w:tcW w:w="14868" w:type="dxa"/>
            <w:gridSpan w:val="7"/>
            <w:vAlign w:val="center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2147D1" w:rsidRPr="008F48AB" w:rsidTr="0066596D">
        <w:tc>
          <w:tcPr>
            <w:tcW w:w="828" w:type="dxa"/>
            <w:vAlign w:val="center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pacing w:val="-12"/>
                <w:sz w:val="24"/>
                <w:szCs w:val="24"/>
              </w:rPr>
              <w:t>82</w:t>
            </w:r>
          </w:p>
        </w:tc>
        <w:tc>
          <w:tcPr>
            <w:tcW w:w="1832" w:type="dxa"/>
          </w:tcPr>
          <w:p w:rsidR="002147D1" w:rsidRPr="008F48AB" w:rsidRDefault="002147D1" w:rsidP="006659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Прямой нападающий удар.</w:t>
            </w:r>
          </w:p>
        </w:tc>
        <w:tc>
          <w:tcPr>
            <w:tcW w:w="1418" w:type="dxa"/>
          </w:tcPr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147D1" w:rsidRPr="008F48AB" w:rsidRDefault="002147D1" w:rsidP="009618C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№ 19</w:t>
            </w:r>
          </w:p>
        </w:tc>
        <w:tc>
          <w:tcPr>
            <w:tcW w:w="3118" w:type="dxa"/>
          </w:tcPr>
          <w:p w:rsidR="002147D1" w:rsidRPr="008F48AB" w:rsidRDefault="002147D1" w:rsidP="0066596D">
            <w:pPr>
              <w:rPr>
                <w:rFonts w:ascii="Times New Roman" w:hAnsi="Times New Roman"/>
                <w:sz w:val="20"/>
                <w:szCs w:val="20"/>
              </w:rPr>
            </w:pPr>
            <w:hyperlink r:id="rId105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https://karagaysch-verhneuralsk.educhel.ru/distant/class-8/fiziceskaa-kultura/post/730791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147D1" w:rsidRPr="008F48AB" w:rsidRDefault="002147D1" w:rsidP="0066596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c>
          <w:tcPr>
            <w:tcW w:w="828" w:type="dxa"/>
            <w:vAlign w:val="center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pacing w:val="-12"/>
                <w:sz w:val="24"/>
                <w:szCs w:val="24"/>
              </w:rPr>
              <w:t>83</w:t>
            </w:r>
          </w:p>
        </w:tc>
        <w:tc>
          <w:tcPr>
            <w:tcW w:w="1832" w:type="dxa"/>
          </w:tcPr>
          <w:p w:rsidR="002147D1" w:rsidRPr="008F48AB" w:rsidRDefault="002147D1" w:rsidP="006659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Нижняя прямая подача. </w:t>
            </w:r>
          </w:p>
        </w:tc>
        <w:tc>
          <w:tcPr>
            <w:tcW w:w="1418" w:type="dxa"/>
          </w:tcPr>
          <w:p w:rsidR="002147D1" w:rsidRPr="008F48AB" w:rsidRDefault="002147D1" w:rsidP="0066596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47D1" w:rsidRPr="008F48AB" w:rsidRDefault="002147D1" w:rsidP="0066596D">
            <w:pPr>
              <w:rPr>
                <w:rFonts w:ascii="Times New Roman" w:hAnsi="Times New Roman"/>
                <w:sz w:val="20"/>
                <w:szCs w:val="20"/>
              </w:rPr>
            </w:pPr>
            <w:hyperlink r:id="rId106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https://scsw.ru/niznya-podacha/</w:t>
              </w:r>
            </w:hyperlink>
          </w:p>
        </w:tc>
        <w:tc>
          <w:tcPr>
            <w:tcW w:w="1843" w:type="dxa"/>
          </w:tcPr>
          <w:p w:rsidR="002147D1" w:rsidRPr="008F48AB" w:rsidRDefault="002147D1" w:rsidP="0066596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rPr>
          <w:trHeight w:val="283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2147D1" w:rsidRPr="008F48AB" w:rsidTr="0066596D">
        <w:tc>
          <w:tcPr>
            <w:tcW w:w="828" w:type="dxa"/>
            <w:vAlign w:val="center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pacing w:val="-12"/>
                <w:sz w:val="24"/>
                <w:szCs w:val="24"/>
              </w:rPr>
              <w:t>84</w:t>
            </w:r>
          </w:p>
        </w:tc>
        <w:tc>
          <w:tcPr>
            <w:tcW w:w="1832" w:type="dxa"/>
          </w:tcPr>
          <w:p w:rsidR="002147D1" w:rsidRPr="008F48AB" w:rsidRDefault="002147D1" w:rsidP="006659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47D1" w:rsidRPr="008F48AB" w:rsidRDefault="002147D1" w:rsidP="0066596D">
            <w:pPr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</w:tcPr>
          <w:p w:rsidR="002147D1" w:rsidRPr="008F48AB" w:rsidRDefault="002147D1" w:rsidP="0066596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47D1" w:rsidRPr="008F48AB" w:rsidRDefault="002147D1" w:rsidP="0066596D">
            <w:pPr>
              <w:rPr>
                <w:rFonts w:ascii="Times New Roman" w:hAnsi="Times New Roman"/>
                <w:sz w:val="20"/>
                <w:szCs w:val="20"/>
              </w:rPr>
            </w:pPr>
            <w:hyperlink r:id="rId107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147D1" w:rsidRPr="008F48AB" w:rsidRDefault="002147D1" w:rsidP="0066596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c>
          <w:tcPr>
            <w:tcW w:w="14868" w:type="dxa"/>
            <w:gridSpan w:val="7"/>
            <w:vAlign w:val="center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2147D1" w:rsidRPr="008F48AB" w:rsidTr="0066596D">
        <w:tc>
          <w:tcPr>
            <w:tcW w:w="828" w:type="dxa"/>
            <w:vAlign w:val="center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pacing w:val="-12"/>
                <w:sz w:val="24"/>
                <w:szCs w:val="24"/>
              </w:rPr>
              <w:t>85</w:t>
            </w:r>
          </w:p>
        </w:tc>
        <w:tc>
          <w:tcPr>
            <w:tcW w:w="1832" w:type="dxa"/>
          </w:tcPr>
          <w:p w:rsidR="002147D1" w:rsidRPr="008F48AB" w:rsidRDefault="002147D1" w:rsidP="006659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>Блокирование  нападающего удара.</w:t>
            </w:r>
          </w:p>
        </w:tc>
        <w:tc>
          <w:tcPr>
            <w:tcW w:w="1418" w:type="dxa"/>
          </w:tcPr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147D1" w:rsidRPr="008F48AB" w:rsidRDefault="002147D1" w:rsidP="009618C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№ 19</w:t>
            </w:r>
          </w:p>
        </w:tc>
        <w:tc>
          <w:tcPr>
            <w:tcW w:w="3118" w:type="dxa"/>
          </w:tcPr>
          <w:p w:rsidR="002147D1" w:rsidRPr="008F48AB" w:rsidRDefault="002147D1" w:rsidP="0066596D">
            <w:pPr>
              <w:rPr>
                <w:rFonts w:ascii="Times New Roman" w:hAnsi="Times New Roman"/>
                <w:sz w:val="20"/>
                <w:szCs w:val="20"/>
              </w:rPr>
            </w:pPr>
            <w:hyperlink r:id="rId108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https://dic.academic.ru/dic.nsf/ruwiki/620827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147D1" w:rsidRPr="008F48AB" w:rsidRDefault="002147D1" w:rsidP="0066596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c>
          <w:tcPr>
            <w:tcW w:w="14868" w:type="dxa"/>
            <w:gridSpan w:val="7"/>
            <w:vAlign w:val="center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2147D1" w:rsidRPr="008F48AB" w:rsidTr="0066596D">
        <w:tc>
          <w:tcPr>
            <w:tcW w:w="828" w:type="dxa"/>
            <w:vAlign w:val="center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pacing w:val="-12"/>
                <w:sz w:val="24"/>
                <w:szCs w:val="24"/>
              </w:rPr>
              <w:t>86</w:t>
            </w:r>
          </w:p>
        </w:tc>
        <w:tc>
          <w:tcPr>
            <w:tcW w:w="1832" w:type="dxa"/>
          </w:tcPr>
          <w:p w:rsidR="002147D1" w:rsidRPr="008F48AB" w:rsidRDefault="002147D1" w:rsidP="006659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47D1" w:rsidRPr="008F48AB" w:rsidRDefault="002147D1" w:rsidP="0066596D">
            <w:pPr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</w:tcPr>
          <w:p w:rsidR="002147D1" w:rsidRPr="008F48AB" w:rsidRDefault="002147D1" w:rsidP="0066596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47D1" w:rsidRPr="008F48AB" w:rsidRDefault="002147D1" w:rsidP="0066596D">
            <w:pPr>
              <w:rPr>
                <w:rFonts w:ascii="Times New Roman" w:hAnsi="Times New Roman"/>
                <w:sz w:val="20"/>
                <w:szCs w:val="20"/>
              </w:rPr>
            </w:pPr>
            <w:hyperlink r:id="rId109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147D1" w:rsidRPr="008F48AB" w:rsidRDefault="002147D1" w:rsidP="0066596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2147D1" w:rsidRPr="008F48AB" w:rsidTr="0066596D">
        <w:tc>
          <w:tcPr>
            <w:tcW w:w="14868" w:type="dxa"/>
            <w:gridSpan w:val="7"/>
            <w:vAlign w:val="center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Тема: Легкая атлетика.</w:t>
            </w:r>
          </w:p>
        </w:tc>
      </w:tr>
      <w:tr w:rsidR="002147D1" w:rsidRPr="008F48AB" w:rsidTr="0066596D">
        <w:tc>
          <w:tcPr>
            <w:tcW w:w="828" w:type="dxa"/>
            <w:vAlign w:val="center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pacing w:val="-12"/>
                <w:sz w:val="24"/>
                <w:szCs w:val="24"/>
              </w:rPr>
              <w:t>87</w:t>
            </w:r>
          </w:p>
        </w:tc>
        <w:tc>
          <w:tcPr>
            <w:tcW w:w="1832" w:type="dxa"/>
          </w:tcPr>
          <w:p w:rsidR="002147D1" w:rsidRPr="008F48AB" w:rsidRDefault="002147D1" w:rsidP="006659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147D1" w:rsidRPr="008F48AB" w:rsidRDefault="002147D1" w:rsidP="0066596D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2147D1" w:rsidRPr="008F48AB" w:rsidRDefault="002147D1" w:rsidP="006659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ТБ на уроках легкой атлетики. </w:t>
            </w:r>
          </w:p>
          <w:p w:rsidR="002147D1" w:rsidRPr="008F48AB" w:rsidRDefault="002147D1" w:rsidP="006659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47D1" w:rsidRPr="008F48AB" w:rsidRDefault="002147D1" w:rsidP="006659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47D1" w:rsidRPr="008F48AB" w:rsidRDefault="002147D1" w:rsidP="006659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>Прыжки в высоту с разбега.</w:t>
            </w:r>
          </w:p>
        </w:tc>
        <w:tc>
          <w:tcPr>
            <w:tcW w:w="1418" w:type="dxa"/>
          </w:tcPr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147D1" w:rsidRPr="008F48AB" w:rsidRDefault="002147D1" w:rsidP="009618C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8" w:type="dxa"/>
          </w:tcPr>
          <w:p w:rsidR="002147D1" w:rsidRPr="008F48AB" w:rsidRDefault="002147D1" w:rsidP="0066596D">
            <w:pPr>
              <w:rPr>
                <w:rStyle w:val="Hyperlink"/>
                <w:sz w:val="20"/>
                <w:szCs w:val="20"/>
              </w:rPr>
            </w:pPr>
            <w:hyperlink r:id="rId110" w:history="1">
              <w:r w:rsidRPr="00614E33">
                <w:rPr>
                  <w:rStyle w:val="Hyperlink"/>
                </w:rPr>
                <w:t>https://yandex.ru/images/search?text=%D0%BE%D1%81%D0%BD%D0%BE%D0%B2%D0%BD%D1%8B%D0%B5%20%D0%BF%D1%80%D0%B8%D1%91%D0%BC%D1%8B%20%D0%B8%D0%B3%D1%80%D1%8B%20%D0%B2%20%D0%B2%D0%BE%D0%BB%D0%B5%D0%B9%D0%B1%D0%BE%D0%BB&amp;stype=image&amp;lr=2&amp;source=wiz</w:t>
              </w:r>
            </w:hyperlink>
            <w:r w:rsidRPr="008F48AB">
              <w:rPr>
                <w:rStyle w:val="Hyperlink"/>
                <w:sz w:val="20"/>
                <w:szCs w:val="20"/>
              </w:rPr>
              <w:t xml:space="preserve"> </w:t>
            </w:r>
          </w:p>
          <w:p w:rsidR="002147D1" w:rsidRPr="008F48AB" w:rsidRDefault="002147D1" w:rsidP="0066596D">
            <w:pPr>
              <w:rPr>
                <w:rFonts w:ascii="Times New Roman" w:hAnsi="Times New Roman"/>
                <w:sz w:val="20"/>
                <w:szCs w:val="20"/>
              </w:rPr>
            </w:pPr>
            <w:hyperlink r:id="rId111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https://elenasport69.jimdofree.com/2014/05/16/техника-безопасности-для-учеников-по-лёгкой-атлетике/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47D1" w:rsidRPr="008F48AB" w:rsidRDefault="002147D1" w:rsidP="0066596D">
            <w:pPr>
              <w:rPr>
                <w:rFonts w:ascii="Times New Roman" w:hAnsi="Times New Roman"/>
                <w:sz w:val="20"/>
                <w:szCs w:val="20"/>
              </w:rPr>
            </w:pPr>
            <w:hyperlink r:id="rId112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https://world-sport.org/acyclic/jump_high/technology/</w:t>
              </w:r>
            </w:hyperlink>
          </w:p>
        </w:tc>
        <w:tc>
          <w:tcPr>
            <w:tcW w:w="1843" w:type="dxa"/>
          </w:tcPr>
          <w:p w:rsidR="002147D1" w:rsidRPr="008F48AB" w:rsidRDefault="002147D1" w:rsidP="0066596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pacing w:val="-12"/>
                <w:sz w:val="24"/>
                <w:szCs w:val="24"/>
              </w:rPr>
              <w:t>Выполнить презентацию по теме: «Волейбол. Основные приёмы игры.»</w:t>
            </w:r>
          </w:p>
        </w:tc>
        <w:tc>
          <w:tcPr>
            <w:tcW w:w="2144" w:type="dxa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3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47D1" w:rsidRPr="008F48AB" w:rsidTr="0066596D">
        <w:tc>
          <w:tcPr>
            <w:tcW w:w="14868" w:type="dxa"/>
            <w:gridSpan w:val="7"/>
            <w:vAlign w:val="center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8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Тема: Общая физическая подготовка</w:t>
            </w:r>
          </w:p>
        </w:tc>
      </w:tr>
      <w:tr w:rsidR="002147D1" w:rsidRPr="008F48AB" w:rsidTr="0066596D">
        <w:tc>
          <w:tcPr>
            <w:tcW w:w="828" w:type="dxa"/>
            <w:vAlign w:val="center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pacing w:val="-12"/>
                <w:sz w:val="24"/>
                <w:szCs w:val="24"/>
              </w:rPr>
              <w:t>88</w:t>
            </w:r>
          </w:p>
        </w:tc>
        <w:tc>
          <w:tcPr>
            <w:tcW w:w="1832" w:type="dxa"/>
          </w:tcPr>
          <w:p w:rsidR="002147D1" w:rsidRPr="008F48AB" w:rsidRDefault="002147D1" w:rsidP="006659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47D1" w:rsidRPr="008F48AB" w:rsidRDefault="002147D1" w:rsidP="0066596D">
            <w:pPr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Упражнения для развития правильной осанки.</w:t>
            </w:r>
          </w:p>
        </w:tc>
        <w:tc>
          <w:tcPr>
            <w:tcW w:w="1418" w:type="dxa"/>
          </w:tcPr>
          <w:p w:rsidR="002147D1" w:rsidRPr="008F48AB" w:rsidRDefault="002147D1" w:rsidP="0066596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4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https://osankatela.ru/uprazhneniya/kompleks-formirovaniya-pravilnoy.html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147D1" w:rsidRPr="008F48AB" w:rsidRDefault="002147D1" w:rsidP="0066596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47D1" w:rsidRPr="008F48AB" w:rsidTr="0066596D">
        <w:tc>
          <w:tcPr>
            <w:tcW w:w="828" w:type="dxa"/>
            <w:vAlign w:val="center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Тема: Легкая атлетика.</w:t>
            </w:r>
          </w:p>
        </w:tc>
      </w:tr>
      <w:tr w:rsidR="002147D1" w:rsidRPr="008F48AB" w:rsidTr="0066596D">
        <w:tc>
          <w:tcPr>
            <w:tcW w:w="828" w:type="dxa"/>
            <w:vAlign w:val="center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pacing w:val="-12"/>
                <w:sz w:val="24"/>
                <w:szCs w:val="24"/>
              </w:rPr>
              <w:t>89</w:t>
            </w:r>
          </w:p>
        </w:tc>
        <w:tc>
          <w:tcPr>
            <w:tcW w:w="1832" w:type="dxa"/>
          </w:tcPr>
          <w:p w:rsidR="002147D1" w:rsidRPr="008F48AB" w:rsidRDefault="002147D1" w:rsidP="006659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47D1" w:rsidRPr="008F48AB" w:rsidRDefault="002147D1" w:rsidP="006659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ТБ на уроках легкой атлетики. </w:t>
            </w:r>
          </w:p>
          <w:p w:rsidR="002147D1" w:rsidRPr="008F48AB" w:rsidRDefault="002147D1" w:rsidP="006659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47D1" w:rsidRPr="008F48AB" w:rsidRDefault="002147D1" w:rsidP="006659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47D1" w:rsidRPr="008F48AB" w:rsidRDefault="002147D1" w:rsidP="0066596D">
            <w:pPr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>Прыжки в высоту с разбега.</w:t>
            </w:r>
          </w:p>
        </w:tc>
        <w:tc>
          <w:tcPr>
            <w:tcW w:w="1418" w:type="dxa"/>
          </w:tcPr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147D1" w:rsidRPr="008F48AB" w:rsidRDefault="002147D1" w:rsidP="009618C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8" w:type="dxa"/>
          </w:tcPr>
          <w:p w:rsidR="002147D1" w:rsidRPr="008F48AB" w:rsidRDefault="002147D1" w:rsidP="0066596D">
            <w:pPr>
              <w:rPr>
                <w:rFonts w:ascii="Times New Roman" w:hAnsi="Times New Roman"/>
                <w:sz w:val="20"/>
                <w:szCs w:val="20"/>
              </w:rPr>
            </w:pPr>
            <w:hyperlink r:id="rId115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https://elenasport69.jimdofree.com/2014/05/16/техника-безопасности-для-учеников-по-лёгкой-атлетике/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47D1" w:rsidRPr="008F48AB" w:rsidRDefault="002147D1" w:rsidP="0066596D">
            <w:pPr>
              <w:rPr>
                <w:rFonts w:ascii="Times New Roman" w:hAnsi="Times New Roman"/>
                <w:sz w:val="24"/>
                <w:szCs w:val="24"/>
              </w:rPr>
            </w:pPr>
            <w:hyperlink r:id="rId116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https://world-sport.org/acyclic/jump_high/technology/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147D1" w:rsidRPr="008F48AB" w:rsidRDefault="002147D1" w:rsidP="0066596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c>
          <w:tcPr>
            <w:tcW w:w="828" w:type="dxa"/>
            <w:vAlign w:val="center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pacing w:val="-12"/>
                <w:sz w:val="24"/>
                <w:szCs w:val="24"/>
              </w:rPr>
              <w:t>90</w:t>
            </w:r>
          </w:p>
        </w:tc>
        <w:tc>
          <w:tcPr>
            <w:tcW w:w="1832" w:type="dxa"/>
          </w:tcPr>
          <w:p w:rsidR="002147D1" w:rsidRPr="008F48AB" w:rsidRDefault="002147D1" w:rsidP="006659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47D1" w:rsidRPr="008F48AB" w:rsidRDefault="002147D1" w:rsidP="0066596D">
            <w:pPr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Способы прыжков в высоту.</w:t>
            </w:r>
          </w:p>
        </w:tc>
        <w:tc>
          <w:tcPr>
            <w:tcW w:w="1418" w:type="dxa"/>
          </w:tcPr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147D1" w:rsidRPr="008F48AB" w:rsidRDefault="002147D1" w:rsidP="009618C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8" w:type="dxa"/>
          </w:tcPr>
          <w:p w:rsidR="002147D1" w:rsidRPr="008F48AB" w:rsidRDefault="002147D1" w:rsidP="0066596D">
            <w:pPr>
              <w:rPr>
                <w:rFonts w:ascii="Times New Roman" w:hAnsi="Times New Roman"/>
                <w:sz w:val="20"/>
                <w:szCs w:val="20"/>
              </w:rPr>
            </w:pPr>
            <w:hyperlink r:id="rId117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https://world-sport.org/acyclic/jump_high/technology/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147D1" w:rsidRPr="008F48AB" w:rsidRDefault="002147D1" w:rsidP="0066596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c>
          <w:tcPr>
            <w:tcW w:w="14868" w:type="dxa"/>
            <w:gridSpan w:val="7"/>
            <w:vAlign w:val="center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2147D1" w:rsidRPr="008F48AB" w:rsidTr="0066596D">
        <w:tc>
          <w:tcPr>
            <w:tcW w:w="828" w:type="dxa"/>
            <w:vAlign w:val="center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pacing w:val="-12"/>
                <w:sz w:val="24"/>
                <w:szCs w:val="24"/>
              </w:rPr>
              <w:t>91</w:t>
            </w:r>
          </w:p>
        </w:tc>
        <w:tc>
          <w:tcPr>
            <w:tcW w:w="1832" w:type="dxa"/>
          </w:tcPr>
          <w:p w:rsidR="002147D1" w:rsidRPr="008F48AB" w:rsidRDefault="002147D1" w:rsidP="006659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47D1" w:rsidRPr="008F48AB" w:rsidRDefault="002147D1" w:rsidP="0066596D">
            <w:pPr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</w:tcPr>
          <w:p w:rsidR="002147D1" w:rsidRPr="008F48AB" w:rsidRDefault="002147D1" w:rsidP="0066596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47D1" w:rsidRPr="008F48AB" w:rsidRDefault="002147D1" w:rsidP="0066596D">
            <w:pPr>
              <w:rPr>
                <w:rFonts w:ascii="Times New Roman" w:hAnsi="Times New Roman"/>
                <w:sz w:val="20"/>
                <w:szCs w:val="20"/>
              </w:rPr>
            </w:pPr>
            <w:hyperlink r:id="rId118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147D1" w:rsidRPr="008F48AB" w:rsidRDefault="002147D1" w:rsidP="0066596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c>
          <w:tcPr>
            <w:tcW w:w="14868" w:type="dxa"/>
            <w:gridSpan w:val="7"/>
            <w:vAlign w:val="center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Тема: Легкая атлетика.</w:t>
            </w:r>
          </w:p>
        </w:tc>
      </w:tr>
      <w:tr w:rsidR="002147D1" w:rsidRPr="008F48AB" w:rsidTr="0066596D">
        <w:tc>
          <w:tcPr>
            <w:tcW w:w="828" w:type="dxa"/>
            <w:vAlign w:val="center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pacing w:val="-12"/>
                <w:sz w:val="24"/>
                <w:szCs w:val="24"/>
              </w:rPr>
              <w:t>92</w:t>
            </w:r>
          </w:p>
        </w:tc>
        <w:tc>
          <w:tcPr>
            <w:tcW w:w="1832" w:type="dxa"/>
          </w:tcPr>
          <w:p w:rsidR="002147D1" w:rsidRPr="008F48AB" w:rsidRDefault="002147D1" w:rsidP="006659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47D1" w:rsidRPr="008F48AB" w:rsidRDefault="002147D1" w:rsidP="0066596D">
            <w:pPr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Виды легкой атлетики.</w:t>
            </w:r>
          </w:p>
        </w:tc>
        <w:tc>
          <w:tcPr>
            <w:tcW w:w="1418" w:type="dxa"/>
          </w:tcPr>
          <w:p w:rsidR="002147D1" w:rsidRPr="008F48AB" w:rsidRDefault="002147D1" w:rsidP="0066596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47D1" w:rsidRPr="008F48AB" w:rsidRDefault="002147D1" w:rsidP="0066596D">
            <w:pPr>
              <w:rPr>
                <w:rFonts w:ascii="Times New Roman" w:hAnsi="Times New Roman"/>
                <w:sz w:val="20"/>
                <w:szCs w:val="20"/>
              </w:rPr>
            </w:pPr>
            <w:hyperlink r:id="rId119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https://dlia-sporta.ru/glavnaia/vidy-sporta/legkaia-atletika/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147D1" w:rsidRPr="008F48AB" w:rsidRDefault="002147D1" w:rsidP="0066596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c>
          <w:tcPr>
            <w:tcW w:w="828" w:type="dxa"/>
            <w:vAlign w:val="center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2147D1" w:rsidRPr="008F48AB" w:rsidTr="0066596D">
        <w:tc>
          <w:tcPr>
            <w:tcW w:w="828" w:type="dxa"/>
            <w:vAlign w:val="center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pacing w:val="-12"/>
                <w:sz w:val="24"/>
                <w:szCs w:val="24"/>
              </w:rPr>
              <w:t>93</w:t>
            </w:r>
          </w:p>
        </w:tc>
        <w:tc>
          <w:tcPr>
            <w:tcW w:w="1832" w:type="dxa"/>
          </w:tcPr>
          <w:p w:rsidR="002147D1" w:rsidRPr="008F48AB" w:rsidRDefault="002147D1" w:rsidP="006659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47D1" w:rsidRPr="008F48AB" w:rsidRDefault="002147D1" w:rsidP="0066596D">
            <w:pPr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</w:tcPr>
          <w:p w:rsidR="002147D1" w:rsidRPr="008F48AB" w:rsidRDefault="002147D1" w:rsidP="0066596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47D1" w:rsidRPr="008F48AB" w:rsidRDefault="002147D1" w:rsidP="0066596D">
            <w:pPr>
              <w:rPr>
                <w:rFonts w:ascii="Times New Roman" w:hAnsi="Times New Roman"/>
                <w:sz w:val="20"/>
                <w:szCs w:val="20"/>
              </w:rPr>
            </w:pPr>
            <w:hyperlink r:id="rId120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147D1" w:rsidRPr="008F48AB" w:rsidRDefault="002147D1" w:rsidP="0066596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c>
          <w:tcPr>
            <w:tcW w:w="14868" w:type="dxa"/>
            <w:gridSpan w:val="7"/>
            <w:vAlign w:val="center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Тема: Легкая атлетика.</w:t>
            </w:r>
          </w:p>
        </w:tc>
      </w:tr>
      <w:tr w:rsidR="002147D1" w:rsidRPr="008F48AB" w:rsidTr="0066596D">
        <w:tc>
          <w:tcPr>
            <w:tcW w:w="828" w:type="dxa"/>
            <w:vAlign w:val="center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pacing w:val="-12"/>
                <w:sz w:val="24"/>
                <w:szCs w:val="24"/>
              </w:rPr>
              <w:t>94</w:t>
            </w:r>
          </w:p>
        </w:tc>
        <w:tc>
          <w:tcPr>
            <w:tcW w:w="1832" w:type="dxa"/>
          </w:tcPr>
          <w:p w:rsidR="002147D1" w:rsidRPr="008F48AB" w:rsidRDefault="002147D1" w:rsidP="006659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47D1" w:rsidRPr="008F48AB" w:rsidRDefault="002147D1" w:rsidP="0066596D">
            <w:pPr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>ТБ на уроках ФК на стадионе.</w:t>
            </w:r>
          </w:p>
        </w:tc>
        <w:tc>
          <w:tcPr>
            <w:tcW w:w="1418" w:type="dxa"/>
          </w:tcPr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147D1" w:rsidRPr="008F48AB" w:rsidRDefault="002147D1" w:rsidP="009618C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8" w:type="dxa"/>
          </w:tcPr>
          <w:p w:rsidR="002147D1" w:rsidRPr="008F48AB" w:rsidRDefault="002147D1" w:rsidP="0066596D">
            <w:pPr>
              <w:rPr>
                <w:rFonts w:ascii="Times New Roman" w:hAnsi="Times New Roman"/>
                <w:sz w:val="20"/>
                <w:szCs w:val="20"/>
              </w:rPr>
            </w:pPr>
            <w:hyperlink r:id="rId121" w:history="1">
              <w:r w:rsidRPr="008F48AB">
                <w:rPr>
                  <w:rStyle w:val="Hyperlink"/>
                  <w:sz w:val="20"/>
                  <w:szCs w:val="20"/>
                </w:rPr>
                <w:t>https://yandex.ru/images/search?text=ТБ%20на%20уроках%20ФК%20на%20стадионе.&amp;stype=image&amp;lr=2&amp;source=wiz</w:t>
              </w:r>
            </w:hyperlink>
            <w:r w:rsidRPr="008F48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147D1" w:rsidRPr="008F48AB" w:rsidRDefault="002147D1" w:rsidP="0066596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c>
          <w:tcPr>
            <w:tcW w:w="14868" w:type="dxa"/>
            <w:gridSpan w:val="7"/>
            <w:vAlign w:val="center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2147D1" w:rsidRPr="008F48AB" w:rsidTr="0066596D">
        <w:tc>
          <w:tcPr>
            <w:tcW w:w="828" w:type="dxa"/>
            <w:vAlign w:val="center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pacing w:val="-12"/>
                <w:sz w:val="24"/>
                <w:szCs w:val="24"/>
              </w:rPr>
              <w:t>95</w:t>
            </w:r>
          </w:p>
        </w:tc>
        <w:tc>
          <w:tcPr>
            <w:tcW w:w="1832" w:type="dxa"/>
          </w:tcPr>
          <w:p w:rsidR="002147D1" w:rsidRPr="008F48AB" w:rsidRDefault="002147D1" w:rsidP="006659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47D1" w:rsidRPr="008F48AB" w:rsidRDefault="002147D1" w:rsidP="0066596D">
            <w:pPr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</w:tcPr>
          <w:p w:rsidR="002147D1" w:rsidRPr="008F48AB" w:rsidRDefault="002147D1" w:rsidP="0066596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47D1" w:rsidRPr="008F48AB" w:rsidRDefault="002147D1" w:rsidP="0066596D">
            <w:pPr>
              <w:rPr>
                <w:rFonts w:ascii="Times New Roman" w:hAnsi="Times New Roman"/>
                <w:sz w:val="20"/>
                <w:szCs w:val="20"/>
              </w:rPr>
            </w:pPr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22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147D1" w:rsidRPr="008F48AB" w:rsidRDefault="002147D1" w:rsidP="0066596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c>
          <w:tcPr>
            <w:tcW w:w="14868" w:type="dxa"/>
            <w:gridSpan w:val="7"/>
            <w:vAlign w:val="center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Тема: Легкая атлетика.</w:t>
            </w:r>
          </w:p>
        </w:tc>
      </w:tr>
      <w:tr w:rsidR="002147D1" w:rsidRPr="008F48AB" w:rsidTr="0066596D">
        <w:tc>
          <w:tcPr>
            <w:tcW w:w="828" w:type="dxa"/>
            <w:vAlign w:val="center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pacing w:val="-12"/>
                <w:sz w:val="24"/>
                <w:szCs w:val="24"/>
              </w:rPr>
              <w:t>96</w:t>
            </w:r>
          </w:p>
        </w:tc>
        <w:tc>
          <w:tcPr>
            <w:tcW w:w="1832" w:type="dxa"/>
          </w:tcPr>
          <w:p w:rsidR="002147D1" w:rsidRPr="008F48AB" w:rsidRDefault="002147D1" w:rsidP="006659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47D1" w:rsidRPr="008F48AB" w:rsidRDefault="002147D1" w:rsidP="0066596D">
            <w:pPr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Спринтерский бег.</w:t>
            </w:r>
          </w:p>
        </w:tc>
        <w:tc>
          <w:tcPr>
            <w:tcW w:w="1418" w:type="dxa"/>
          </w:tcPr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147D1" w:rsidRPr="008F48AB" w:rsidRDefault="002147D1" w:rsidP="009618C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8" w:type="dxa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3" w:history="1">
              <w:r w:rsidRPr="008F48AB">
                <w:rPr>
                  <w:rStyle w:val="Hyperlink"/>
                  <w:sz w:val="20"/>
                  <w:szCs w:val="20"/>
                </w:rPr>
                <w:t>https://dlia-sporta.ru/glavnaia/vidy-sporta/sprinterskii-beg/</w:t>
              </w:r>
            </w:hyperlink>
            <w:r w:rsidRPr="008F48A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2147D1" w:rsidRPr="008F48AB" w:rsidRDefault="002147D1" w:rsidP="0066596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c>
          <w:tcPr>
            <w:tcW w:w="828" w:type="dxa"/>
            <w:vAlign w:val="center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pacing w:val="-12"/>
                <w:sz w:val="24"/>
                <w:szCs w:val="24"/>
              </w:rPr>
              <w:t>97</w:t>
            </w:r>
          </w:p>
        </w:tc>
        <w:tc>
          <w:tcPr>
            <w:tcW w:w="1832" w:type="dxa"/>
          </w:tcPr>
          <w:p w:rsidR="002147D1" w:rsidRPr="008F48AB" w:rsidRDefault="002147D1" w:rsidP="006659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47D1" w:rsidRPr="008F48AB" w:rsidRDefault="002147D1" w:rsidP="0066596D">
            <w:pPr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>Метание мяча с разбега на дальность.</w:t>
            </w:r>
          </w:p>
        </w:tc>
        <w:tc>
          <w:tcPr>
            <w:tcW w:w="1418" w:type="dxa"/>
          </w:tcPr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147D1" w:rsidRPr="008F48AB" w:rsidRDefault="002147D1" w:rsidP="009618C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3118" w:type="dxa"/>
          </w:tcPr>
          <w:p w:rsidR="002147D1" w:rsidRPr="008F48AB" w:rsidRDefault="002147D1" w:rsidP="006659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24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https://lifegid.com/bok/3415-tehnika-metaniya-malogo-myacha-s-razbega-ili-s-mesta.html</w:t>
              </w:r>
            </w:hyperlink>
          </w:p>
        </w:tc>
        <w:tc>
          <w:tcPr>
            <w:tcW w:w="1843" w:type="dxa"/>
          </w:tcPr>
          <w:p w:rsidR="002147D1" w:rsidRPr="008F48AB" w:rsidRDefault="002147D1" w:rsidP="0066596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pacing w:val="-12"/>
                <w:sz w:val="24"/>
                <w:szCs w:val="24"/>
              </w:rPr>
              <w:t>Выполнить презентацию по теме: «</w:t>
            </w:r>
            <w:r w:rsidRPr="008F48AB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метания малого  мяча с разбега.</w:t>
            </w:r>
            <w:r w:rsidRPr="008F48AB">
              <w:rPr>
                <w:rFonts w:ascii="Times New Roman" w:hAnsi="Times New Roman"/>
                <w:spacing w:val="-12"/>
                <w:sz w:val="24"/>
                <w:szCs w:val="24"/>
              </w:rPr>
              <w:t>»</w:t>
            </w:r>
          </w:p>
        </w:tc>
        <w:tc>
          <w:tcPr>
            <w:tcW w:w="2144" w:type="dxa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5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c>
          <w:tcPr>
            <w:tcW w:w="14868" w:type="dxa"/>
            <w:gridSpan w:val="7"/>
            <w:vAlign w:val="center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2147D1" w:rsidRPr="008F48AB" w:rsidTr="0066596D">
        <w:tc>
          <w:tcPr>
            <w:tcW w:w="828" w:type="dxa"/>
            <w:vAlign w:val="center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pacing w:val="-12"/>
                <w:sz w:val="24"/>
                <w:szCs w:val="24"/>
              </w:rPr>
              <w:t>98</w:t>
            </w:r>
          </w:p>
        </w:tc>
        <w:tc>
          <w:tcPr>
            <w:tcW w:w="1832" w:type="dxa"/>
          </w:tcPr>
          <w:p w:rsidR="002147D1" w:rsidRPr="008F48AB" w:rsidRDefault="002147D1" w:rsidP="006659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47D1" w:rsidRPr="008F48AB" w:rsidRDefault="002147D1" w:rsidP="0066596D">
            <w:pPr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</w:tcPr>
          <w:p w:rsidR="002147D1" w:rsidRPr="008F48AB" w:rsidRDefault="002147D1" w:rsidP="0066596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47D1" w:rsidRPr="008F48AB" w:rsidRDefault="002147D1" w:rsidP="00665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6" w:history="1">
              <w:r w:rsidRPr="008F48AB">
                <w:rPr>
                  <w:rStyle w:val="Hyperlink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147D1" w:rsidRPr="008F48AB" w:rsidRDefault="002147D1" w:rsidP="0066596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c>
          <w:tcPr>
            <w:tcW w:w="14868" w:type="dxa"/>
            <w:gridSpan w:val="7"/>
            <w:vAlign w:val="center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Тема: Легкая атлетика.</w:t>
            </w:r>
          </w:p>
        </w:tc>
      </w:tr>
      <w:tr w:rsidR="002147D1" w:rsidRPr="008F48AB" w:rsidTr="0066596D">
        <w:trPr>
          <w:trHeight w:val="1045"/>
        </w:trPr>
        <w:tc>
          <w:tcPr>
            <w:tcW w:w="828" w:type="dxa"/>
            <w:vAlign w:val="center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bookmarkStart w:id="0" w:name="_Hlk42381197"/>
            <w:r w:rsidRPr="008F48AB">
              <w:rPr>
                <w:rFonts w:ascii="Times New Roman" w:hAnsi="Times New Roman"/>
                <w:spacing w:val="-12"/>
                <w:sz w:val="24"/>
                <w:szCs w:val="24"/>
              </w:rPr>
              <w:t>99</w:t>
            </w:r>
          </w:p>
        </w:tc>
        <w:tc>
          <w:tcPr>
            <w:tcW w:w="1832" w:type="dxa"/>
          </w:tcPr>
          <w:p w:rsidR="002147D1" w:rsidRPr="008F48AB" w:rsidRDefault="002147D1" w:rsidP="006659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47D1" w:rsidRPr="008F48AB" w:rsidRDefault="002147D1" w:rsidP="0066596D">
            <w:pPr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по дистанции 3000 метров</w:t>
            </w:r>
          </w:p>
        </w:tc>
        <w:tc>
          <w:tcPr>
            <w:tcW w:w="1418" w:type="dxa"/>
          </w:tcPr>
          <w:p w:rsidR="002147D1" w:rsidRPr="008F48AB" w:rsidRDefault="002147D1" w:rsidP="00961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2147D1" w:rsidRPr="008F48AB" w:rsidRDefault="002147D1" w:rsidP="009618C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№ 22</w:t>
            </w:r>
            <w:bookmarkStart w:id="1" w:name="_GoBack"/>
            <w:bookmarkEnd w:id="1"/>
          </w:p>
        </w:tc>
        <w:tc>
          <w:tcPr>
            <w:tcW w:w="3118" w:type="dxa"/>
          </w:tcPr>
          <w:p w:rsidR="002147D1" w:rsidRPr="008F48AB" w:rsidRDefault="002147D1" w:rsidP="0066596D">
            <w:pPr>
              <w:rPr>
                <w:rFonts w:ascii="Times New Roman" w:hAnsi="Times New Roman"/>
                <w:sz w:val="20"/>
                <w:szCs w:val="20"/>
              </w:rPr>
            </w:pPr>
            <w:hyperlink r:id="rId127" w:history="1">
              <w:r w:rsidRPr="008F48AB">
                <w:rPr>
                  <w:rStyle w:val="Hyperlink"/>
                </w:rPr>
                <w:t>http://fitnessvopros.com/taktika-bega-na-3000-metrov.html</w:t>
              </w:r>
            </w:hyperlink>
            <w:r w:rsidRPr="008F48AB">
              <w:t xml:space="preserve"> </w:t>
            </w:r>
          </w:p>
        </w:tc>
        <w:tc>
          <w:tcPr>
            <w:tcW w:w="1843" w:type="dxa"/>
          </w:tcPr>
          <w:p w:rsidR="002147D1" w:rsidRPr="008F48AB" w:rsidRDefault="002147D1" w:rsidP="0066596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2147D1" w:rsidRPr="008F48AB" w:rsidTr="0066596D">
        <w:tc>
          <w:tcPr>
            <w:tcW w:w="14868" w:type="dxa"/>
            <w:gridSpan w:val="7"/>
            <w:vAlign w:val="center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2147D1" w:rsidRPr="008F48AB" w:rsidTr="0066596D">
        <w:tc>
          <w:tcPr>
            <w:tcW w:w="828" w:type="dxa"/>
            <w:vAlign w:val="center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pacing w:val="-12"/>
                <w:sz w:val="24"/>
                <w:szCs w:val="24"/>
              </w:rPr>
              <w:t>100</w:t>
            </w:r>
          </w:p>
        </w:tc>
        <w:tc>
          <w:tcPr>
            <w:tcW w:w="1832" w:type="dxa"/>
          </w:tcPr>
          <w:p w:rsidR="002147D1" w:rsidRPr="008F48AB" w:rsidRDefault="002147D1" w:rsidP="006659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47D1" w:rsidRPr="008F48AB" w:rsidRDefault="002147D1" w:rsidP="0066596D">
            <w:pPr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Виды, входящие в раздел «Лёгкая атлетика».</w:t>
            </w:r>
          </w:p>
        </w:tc>
        <w:tc>
          <w:tcPr>
            <w:tcW w:w="1418" w:type="dxa"/>
          </w:tcPr>
          <w:p w:rsidR="002147D1" w:rsidRPr="008F48AB" w:rsidRDefault="002147D1" w:rsidP="0066596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47D1" w:rsidRPr="008F48AB" w:rsidRDefault="002147D1" w:rsidP="0066596D">
            <w:pPr>
              <w:rPr>
                <w:rFonts w:ascii="Times New Roman" w:hAnsi="Times New Roman"/>
                <w:sz w:val="20"/>
                <w:szCs w:val="20"/>
              </w:rPr>
            </w:pPr>
            <w:hyperlink r:id="rId128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https://dlia-sporta.ru/glavnaia/vidy-sporta/legkaia-atletika/</w:t>
              </w:r>
            </w:hyperlink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c>
          <w:tcPr>
            <w:tcW w:w="828" w:type="dxa"/>
            <w:vAlign w:val="center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pacing w:val="-12"/>
                <w:sz w:val="24"/>
                <w:szCs w:val="24"/>
              </w:rPr>
              <w:t>101</w:t>
            </w:r>
          </w:p>
        </w:tc>
        <w:tc>
          <w:tcPr>
            <w:tcW w:w="1832" w:type="dxa"/>
          </w:tcPr>
          <w:p w:rsidR="002147D1" w:rsidRPr="008F48AB" w:rsidRDefault="002147D1" w:rsidP="006659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47D1" w:rsidRPr="008F48AB" w:rsidRDefault="002147D1" w:rsidP="0066596D">
            <w:pPr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Упражнения для развития выносливости.</w:t>
            </w:r>
          </w:p>
          <w:p w:rsidR="002147D1" w:rsidRPr="008F48AB" w:rsidRDefault="002147D1" w:rsidP="006659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47D1" w:rsidRPr="008F48AB" w:rsidRDefault="002147D1" w:rsidP="0066596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47D1" w:rsidRPr="008F48AB" w:rsidRDefault="002147D1" w:rsidP="0066596D">
            <w:pPr>
              <w:rPr>
                <w:rFonts w:ascii="Times New Roman" w:hAnsi="Times New Roman"/>
                <w:sz w:val="20"/>
                <w:szCs w:val="20"/>
              </w:rPr>
            </w:pPr>
            <w:hyperlink r:id="rId129" w:history="1">
              <w:r w:rsidRPr="008F48AB">
                <w:rPr>
                  <w:rStyle w:val="Hyperlink"/>
                </w:rPr>
                <w:t>https://rulebody.ru/uprazhneniya/dlya-vseh-myshc/razvitie-vynoslivosti-v-domashnih-usloviyah/</w:t>
              </w:r>
            </w:hyperlink>
            <w:r w:rsidRPr="008F48AB">
              <w:t xml:space="preserve"> </w:t>
            </w:r>
          </w:p>
        </w:tc>
        <w:tc>
          <w:tcPr>
            <w:tcW w:w="1843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Заполнить и отправить учителю таблицу (Приложение № 1)</w:t>
            </w:r>
          </w:p>
        </w:tc>
        <w:tc>
          <w:tcPr>
            <w:tcW w:w="2144" w:type="dxa"/>
            <w:vAlign w:val="center"/>
          </w:tcPr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0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147D1" w:rsidRPr="008F48AB" w:rsidRDefault="002147D1" w:rsidP="006659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66596D">
        <w:tc>
          <w:tcPr>
            <w:tcW w:w="14868" w:type="dxa"/>
            <w:gridSpan w:val="7"/>
            <w:vAlign w:val="center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2147D1" w:rsidRPr="008F48AB" w:rsidTr="0066596D">
        <w:tc>
          <w:tcPr>
            <w:tcW w:w="828" w:type="dxa"/>
            <w:vAlign w:val="center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pacing w:val="-12"/>
                <w:sz w:val="24"/>
                <w:szCs w:val="24"/>
              </w:rPr>
              <w:t>102</w:t>
            </w:r>
          </w:p>
        </w:tc>
        <w:tc>
          <w:tcPr>
            <w:tcW w:w="1832" w:type="dxa"/>
          </w:tcPr>
          <w:p w:rsidR="002147D1" w:rsidRPr="008F48AB" w:rsidRDefault="002147D1" w:rsidP="006659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47D1" w:rsidRPr="008F48AB" w:rsidRDefault="002147D1" w:rsidP="0066596D">
            <w:pPr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47D1" w:rsidRPr="008F48AB" w:rsidRDefault="002147D1" w:rsidP="0066596D">
            <w:pPr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Круговая тренировка на развитие силы.</w:t>
            </w:r>
          </w:p>
        </w:tc>
        <w:tc>
          <w:tcPr>
            <w:tcW w:w="1418" w:type="dxa"/>
          </w:tcPr>
          <w:p w:rsidR="002147D1" w:rsidRPr="008F48AB" w:rsidRDefault="002147D1" w:rsidP="0066596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47D1" w:rsidRPr="008F48AB" w:rsidRDefault="002147D1" w:rsidP="0066596D">
            <w:pPr>
              <w:rPr>
                <w:rFonts w:ascii="Times New Roman" w:hAnsi="Times New Roman"/>
                <w:sz w:val="20"/>
                <w:szCs w:val="20"/>
              </w:rPr>
            </w:pPr>
            <w:hyperlink r:id="rId131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https://studopedia.net/15_26548_kompleks-krugovoy-trenirovki-dlya-razvitiya-sili--.html</w:t>
              </w:r>
            </w:hyperlink>
            <w:r w:rsidRPr="008F48A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2147D1" w:rsidRPr="008F48AB" w:rsidRDefault="002147D1" w:rsidP="0066596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32" w:history="1">
              <w:r w:rsidRPr="008F48AB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m-k-mirmanov@school227.ru</w:t>
              </w:r>
            </w:hyperlink>
          </w:p>
          <w:p w:rsidR="002147D1" w:rsidRPr="008F48AB" w:rsidRDefault="002147D1" w:rsidP="00665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2147D1" w:rsidRDefault="002147D1"/>
    <w:p w:rsidR="002147D1" w:rsidRDefault="002147D1" w:rsidP="001476D3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 1</w:t>
      </w:r>
    </w:p>
    <w:p w:rsidR="002147D1" w:rsidRDefault="002147D1" w:rsidP="001476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контроля физической подготовки</w:t>
      </w:r>
    </w:p>
    <w:p w:rsidR="002147D1" w:rsidRDefault="002147D1" w:rsidP="001476D3">
      <w:pPr>
        <w:jc w:val="right"/>
        <w:rPr>
          <w:rFonts w:ascii="Times New Roman" w:hAnsi="Times New Roman"/>
        </w:rPr>
      </w:pPr>
    </w:p>
    <w:p w:rsidR="002147D1" w:rsidRDefault="002147D1" w:rsidP="001476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_____________________</w:t>
      </w:r>
    </w:p>
    <w:p w:rsidR="002147D1" w:rsidRDefault="002147D1" w:rsidP="001476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Фамилия, имя ______________________________________________________________        </w:t>
      </w: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2189"/>
        <w:gridCol w:w="1000"/>
        <w:gridCol w:w="984"/>
        <w:gridCol w:w="967"/>
        <w:gridCol w:w="982"/>
        <w:gridCol w:w="965"/>
        <w:gridCol w:w="936"/>
        <w:gridCol w:w="967"/>
        <w:gridCol w:w="920"/>
      </w:tblGrid>
      <w:tr w:rsidR="002147D1" w:rsidRPr="008F48AB" w:rsidTr="008F48AB">
        <w:trPr>
          <w:trHeight w:val="264"/>
        </w:trPr>
        <w:tc>
          <w:tcPr>
            <w:tcW w:w="621" w:type="dxa"/>
            <w:vMerge w:val="restart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89" w:type="dxa"/>
            <w:vMerge w:val="restart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  <w:tc>
          <w:tcPr>
            <w:tcW w:w="1983" w:type="dxa"/>
            <w:gridSpan w:val="2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8F48AB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949" w:type="dxa"/>
            <w:gridSpan w:val="2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I</w:t>
            </w:r>
            <w:r w:rsidRPr="008F48A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F48AB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01" w:type="dxa"/>
            <w:gridSpan w:val="2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I</w:t>
            </w:r>
            <w:r w:rsidRPr="008F48A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F48AB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87" w:type="dxa"/>
            <w:gridSpan w:val="2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I</w:t>
            </w:r>
            <w:r w:rsidRPr="008F48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8F48AB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2147D1" w:rsidRPr="008F48AB" w:rsidTr="008F48AB">
        <w:trPr>
          <w:trHeight w:val="146"/>
        </w:trPr>
        <w:tc>
          <w:tcPr>
            <w:tcW w:w="0" w:type="auto"/>
            <w:vMerge/>
            <w:vAlign w:val="center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48AB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984" w:type="dxa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48AB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48AB">
              <w:rPr>
                <w:rFonts w:ascii="Times New Roman" w:hAnsi="Times New Roman"/>
                <w:sz w:val="16"/>
                <w:szCs w:val="16"/>
              </w:rPr>
              <w:t xml:space="preserve">Ноябрь </w:t>
            </w:r>
          </w:p>
        </w:tc>
        <w:tc>
          <w:tcPr>
            <w:tcW w:w="981" w:type="dxa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48AB">
              <w:rPr>
                <w:rFonts w:ascii="Times New Roman" w:hAnsi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965" w:type="dxa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48AB"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</w:p>
        </w:tc>
        <w:tc>
          <w:tcPr>
            <w:tcW w:w="935" w:type="dxa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48AB">
              <w:rPr>
                <w:rFonts w:ascii="Times New Roman" w:hAnsi="Times New Roman"/>
                <w:sz w:val="16"/>
                <w:szCs w:val="16"/>
              </w:rPr>
              <w:t xml:space="preserve">Март </w:t>
            </w:r>
          </w:p>
        </w:tc>
        <w:tc>
          <w:tcPr>
            <w:tcW w:w="967" w:type="dxa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48AB">
              <w:rPr>
                <w:rFonts w:ascii="Times New Roman" w:hAnsi="Times New Roman"/>
                <w:sz w:val="16"/>
                <w:szCs w:val="16"/>
              </w:rPr>
              <w:t xml:space="preserve">Апрель </w:t>
            </w:r>
          </w:p>
        </w:tc>
        <w:tc>
          <w:tcPr>
            <w:tcW w:w="919" w:type="dxa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48AB">
              <w:rPr>
                <w:rFonts w:ascii="Times New Roman" w:hAnsi="Times New Roman"/>
                <w:sz w:val="16"/>
                <w:szCs w:val="16"/>
              </w:rPr>
              <w:t xml:space="preserve">Май </w:t>
            </w:r>
          </w:p>
        </w:tc>
      </w:tr>
      <w:tr w:rsidR="002147D1" w:rsidRPr="008F48AB" w:rsidTr="008F48AB">
        <w:trPr>
          <w:trHeight w:val="1279"/>
        </w:trPr>
        <w:tc>
          <w:tcPr>
            <w:tcW w:w="621" w:type="dxa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8AB">
              <w:rPr>
                <w:rFonts w:ascii="Times New Roman" w:hAnsi="Times New Roman"/>
                <w:sz w:val="20"/>
                <w:szCs w:val="20"/>
              </w:rPr>
              <w:t>Сгибание и разгибание рук в упоре лежа (отжимание),</w:t>
            </w:r>
          </w:p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8AB">
              <w:rPr>
                <w:rFonts w:ascii="Times New Roman" w:hAnsi="Times New Roman"/>
                <w:sz w:val="20"/>
                <w:szCs w:val="20"/>
              </w:rPr>
              <w:t>кол./ раз</w:t>
            </w:r>
          </w:p>
        </w:tc>
        <w:tc>
          <w:tcPr>
            <w:tcW w:w="1000" w:type="dxa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8F48AB">
        <w:trPr>
          <w:trHeight w:val="846"/>
        </w:trPr>
        <w:tc>
          <w:tcPr>
            <w:tcW w:w="621" w:type="dxa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8AB">
              <w:rPr>
                <w:rFonts w:ascii="Times New Roman" w:hAnsi="Times New Roman"/>
                <w:sz w:val="20"/>
                <w:szCs w:val="20"/>
              </w:rPr>
              <w:t>Наклон вперед из положения сидя (ноги прямые), см.</w:t>
            </w:r>
          </w:p>
        </w:tc>
        <w:tc>
          <w:tcPr>
            <w:tcW w:w="1000" w:type="dxa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8F48AB">
        <w:trPr>
          <w:trHeight w:val="849"/>
        </w:trPr>
        <w:tc>
          <w:tcPr>
            <w:tcW w:w="621" w:type="dxa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8AB">
              <w:rPr>
                <w:rFonts w:ascii="Times New Roman" w:hAnsi="Times New Roman"/>
                <w:sz w:val="20"/>
                <w:szCs w:val="20"/>
              </w:rPr>
              <w:t>Подъём туловища из положения лежа на спине (пресс), раз/мин.</w:t>
            </w:r>
          </w:p>
        </w:tc>
        <w:tc>
          <w:tcPr>
            <w:tcW w:w="1000" w:type="dxa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8F48AB">
        <w:trPr>
          <w:trHeight w:val="886"/>
        </w:trPr>
        <w:tc>
          <w:tcPr>
            <w:tcW w:w="621" w:type="dxa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8AB">
              <w:rPr>
                <w:rFonts w:ascii="Times New Roman" w:hAnsi="Times New Roman"/>
                <w:sz w:val="20"/>
                <w:szCs w:val="20"/>
              </w:rPr>
              <w:t>Приседания до положения-бёдра параллельны полу (90*), раз</w:t>
            </w:r>
          </w:p>
        </w:tc>
        <w:tc>
          <w:tcPr>
            <w:tcW w:w="1000" w:type="dxa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7D1" w:rsidRPr="008F48AB" w:rsidTr="008F48AB">
        <w:trPr>
          <w:trHeight w:val="1048"/>
        </w:trPr>
        <w:tc>
          <w:tcPr>
            <w:tcW w:w="621" w:type="dxa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8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8AB">
              <w:rPr>
                <w:rFonts w:ascii="Times New Roman" w:hAnsi="Times New Roman"/>
                <w:sz w:val="20"/>
                <w:szCs w:val="20"/>
              </w:rPr>
              <w:t xml:space="preserve">Планка в упоре лёжа (полная), руки прямые </w:t>
            </w:r>
          </w:p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8AB"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8AB">
              <w:rPr>
                <w:rFonts w:ascii="Times New Roman" w:hAnsi="Times New Roman"/>
                <w:sz w:val="20"/>
                <w:szCs w:val="20"/>
              </w:rPr>
              <w:t>планка на локтях, мин/сек</w:t>
            </w:r>
          </w:p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147D1" w:rsidRPr="008F48AB" w:rsidRDefault="002147D1" w:rsidP="008F4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47D1" w:rsidRDefault="002147D1" w:rsidP="00614E33"/>
    <w:sectPr w:rsidR="002147D1" w:rsidSect="007151E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5AA"/>
    <w:rsid w:val="001476D3"/>
    <w:rsid w:val="001C1B9E"/>
    <w:rsid w:val="002147D1"/>
    <w:rsid w:val="00292E11"/>
    <w:rsid w:val="005A25AA"/>
    <w:rsid w:val="00614E33"/>
    <w:rsid w:val="0066596D"/>
    <w:rsid w:val="006A4051"/>
    <w:rsid w:val="007151E4"/>
    <w:rsid w:val="007F021E"/>
    <w:rsid w:val="008F48AB"/>
    <w:rsid w:val="009618CA"/>
    <w:rsid w:val="00AD2324"/>
    <w:rsid w:val="00C4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1E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51E4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51E4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1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51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51E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151E4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1476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4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-k-mirmanov@school227.ru" TargetMode="External"/><Relationship Id="rId117" Type="http://schemas.openxmlformats.org/officeDocument/2006/relationships/hyperlink" Target="https://world-sport.org/acyclic/jump_high/technology/" TargetMode="External"/><Relationship Id="rId21" Type="http://schemas.openxmlformats.org/officeDocument/2006/relationships/hyperlink" Target="https://www.fitnessera.ru/shkolnye-normativy-kak-prygat-v-dlinu-daleko-s-mesta-i-razbega.html" TargetMode="External"/><Relationship Id="rId42" Type="http://schemas.openxmlformats.org/officeDocument/2006/relationships/hyperlink" Target="https://studwood.ru/1026509/turizm/istoriya_vozniknoveniya_gimnastiki" TargetMode="External"/><Relationship Id="rId47" Type="http://schemas.openxmlformats.org/officeDocument/2006/relationships/hyperlink" Target="https://mydocx.ru/4-9884.html" TargetMode="External"/><Relationship Id="rId63" Type="http://schemas.openxmlformats.org/officeDocument/2006/relationships/hyperlink" Target="https://tonustela-net.turbopages.org/s/tonustela.net/training/krossfit-doma.html" TargetMode="External"/><Relationship Id="rId68" Type="http://schemas.openxmlformats.org/officeDocument/2006/relationships/hyperlink" Target="https://multiurok.ru/files/obuchenie-tekhnike-peredachi-miacha-dvumia-rukami.html" TargetMode="External"/><Relationship Id="rId84" Type="http://schemas.openxmlformats.org/officeDocument/2006/relationships/hyperlink" Target="https://multiurok.ru/files/tekhnika-bezopasnosti-na-urokakh-voleibola.html" TargetMode="External"/><Relationship Id="rId89" Type="http://schemas.openxmlformats.org/officeDocument/2006/relationships/hyperlink" Target="https://spo.1sept.ru/article.php?ID=201000410" TargetMode="External"/><Relationship Id="rId112" Type="http://schemas.openxmlformats.org/officeDocument/2006/relationships/hyperlink" Target="https://world-sport.org/acyclic/jump_high/technology/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www.fitnessera.ru/shkolnye-normativy-kak-prygat-v-dlinu-daleko-s-mesta-i-razbega.html" TargetMode="External"/><Relationship Id="rId107" Type="http://schemas.openxmlformats.org/officeDocument/2006/relationships/hyperlink" Target="https://tonustela-net.turbopages.org/s/tonustela.net/training/krossfit-doma.html" TargetMode="External"/><Relationship Id="rId11" Type="http://schemas.openxmlformats.org/officeDocument/2006/relationships/hyperlink" Target="https://www.sites.google.com/site/metaniemaca/voprosy-i-zadania" TargetMode="External"/><Relationship Id="rId32" Type="http://schemas.openxmlformats.org/officeDocument/2006/relationships/hyperlink" Target="https://tonustela-net.turbopages.org/s/tonustela.net/training/krossfit-doma.html" TargetMode="External"/><Relationship Id="rId37" Type="http://schemas.openxmlformats.org/officeDocument/2006/relationships/hyperlink" Target="mailto:m-k-mirmanov@school227.ru" TargetMode="External"/><Relationship Id="rId53" Type="http://schemas.openxmlformats.org/officeDocument/2006/relationships/hyperlink" Target="https://zen.yandex.ru/media/fiteria/luchshie-uprajneniia-na-press-tehnika-vypolneniia-i-protivopokazaniia-5d710c1c8f011100aeae33b3" TargetMode="External"/><Relationship Id="rId58" Type="http://schemas.openxmlformats.org/officeDocument/2006/relationships/hyperlink" Target="https://cross.expert/uprazhneniya/lazane-po-kanatu.html" TargetMode="External"/><Relationship Id="rId74" Type="http://schemas.openxmlformats.org/officeDocument/2006/relationships/hyperlink" Target="mailto:m-k-mirmanov@school227.ru" TargetMode="External"/><Relationship Id="rId79" Type="http://schemas.openxmlformats.org/officeDocument/2006/relationships/hyperlink" Target="https://tonustela-net.turbopages.org/s/tonustela.net/training/krossfit-doma.html" TargetMode="External"/><Relationship Id="rId102" Type="http://schemas.openxmlformats.org/officeDocument/2006/relationships/hyperlink" Target="https://bukmekeri.ru/articles/pravila/pravila-igry-v-volejbol/" TargetMode="External"/><Relationship Id="rId123" Type="http://schemas.openxmlformats.org/officeDocument/2006/relationships/hyperlink" Target="https://dlia-sporta.ru/glavnaia/vidy-sporta/sprinterskii-beg/" TargetMode="External"/><Relationship Id="rId128" Type="http://schemas.openxmlformats.org/officeDocument/2006/relationships/hyperlink" Target="https://dlia-sporta.ru/glavnaia/vidy-sporta/legkaia-atletika/" TargetMode="External"/><Relationship Id="rId5" Type="http://schemas.openxmlformats.org/officeDocument/2006/relationships/hyperlink" Target="https://keeprun.ru/technics/nizkij-start-istoriya-opisanie-distancii.html" TargetMode="External"/><Relationship Id="rId90" Type="http://schemas.openxmlformats.org/officeDocument/2006/relationships/hyperlink" Target="https://football-match24.com/pravila-igry-v-pionerbol-kratko-dlya-shkolnikov-osnovnye-momenty-po-punktam.html" TargetMode="External"/><Relationship Id="rId95" Type="http://schemas.openxmlformats.org/officeDocument/2006/relationships/hyperlink" Target="https://scsw.ru/peredacha-myacha-v-volejbole/" TargetMode="External"/><Relationship Id="rId14" Type="http://schemas.openxmlformats.org/officeDocument/2006/relationships/hyperlink" Target="https://gymport.ru/trenirovki/krossfit-kompleksy-dlya-nachinayushhih" TargetMode="External"/><Relationship Id="rId22" Type="http://schemas.openxmlformats.org/officeDocument/2006/relationships/hyperlink" Target="https://zen.yandex.ru/media/id/5ad5cae53dceb73c33c3a7c7/beg-na-tysiachu-metrov--tehnika-i-taktika-normativy-i-organizaciia-trenirovok-5afc45755f4967a269c23da6" TargetMode="External"/><Relationship Id="rId27" Type="http://schemas.openxmlformats.org/officeDocument/2006/relationships/hyperlink" Target="https://www.sites.google.com/site/basketbolvskole/home/tehnika-bezopasnosti" TargetMode="External"/><Relationship Id="rId30" Type="http://schemas.openxmlformats.org/officeDocument/2006/relationships/hyperlink" Target="http://ru.sport-wiki.org/vidy-sporta/basketbol/" TargetMode="External"/><Relationship Id="rId35" Type="http://schemas.openxmlformats.org/officeDocument/2006/relationships/hyperlink" Target="https://multiurok.ru/files/obuchenie-tekhnike-peredachi-miacha-dvumia-rukami.html" TargetMode="External"/><Relationship Id="rId43" Type="http://schemas.openxmlformats.org/officeDocument/2006/relationships/hyperlink" Target="https://studopedia.su/18_161479_posledovatelnost-obucheniya.html" TargetMode="External"/><Relationship Id="rId48" Type="http://schemas.openxmlformats.org/officeDocument/2006/relationships/hyperlink" Target="mailto:m-k-mirmanov@school227.ru" TargetMode="External"/><Relationship Id="rId56" Type="http://schemas.openxmlformats.org/officeDocument/2006/relationships/hyperlink" Target="https://zen.yandex.ru/media/7minut/15-prostyh-uprajnenii-na-ravnovesie-i-koordinaciiu-prodlevaem-molodost-5c1ca75230164200ab0e2d18" TargetMode="External"/><Relationship Id="rId64" Type="http://schemas.openxmlformats.org/officeDocument/2006/relationships/hyperlink" Target="mailto:m-k-mirmanov@school227.ru" TargetMode="External"/><Relationship Id="rId69" Type="http://schemas.openxmlformats.org/officeDocument/2006/relationships/hyperlink" Target="http://nova56.ru/highschool/basktech" TargetMode="External"/><Relationship Id="rId77" Type="http://schemas.openxmlformats.org/officeDocument/2006/relationships/hyperlink" Target="http://nova56.ru/highschool/basktech" TargetMode="External"/><Relationship Id="rId100" Type="http://schemas.openxmlformats.org/officeDocument/2006/relationships/hyperlink" Target="https://volleymarket.ru/blog/rasstanovka/" TargetMode="External"/><Relationship Id="rId105" Type="http://schemas.openxmlformats.org/officeDocument/2006/relationships/hyperlink" Target="https://karagaysch-verhneuralsk.educhel.ru/distant/class-8/fiziceskaa-kultura/post/730791" TargetMode="External"/><Relationship Id="rId113" Type="http://schemas.openxmlformats.org/officeDocument/2006/relationships/hyperlink" Target="mailto:m-k-mirmanov@school227.ru" TargetMode="External"/><Relationship Id="rId118" Type="http://schemas.openxmlformats.org/officeDocument/2006/relationships/hyperlink" Target="https://tonustela-net.turbopages.org/s/tonustela.net/training/krossfit-doma.html" TargetMode="External"/><Relationship Id="rId126" Type="http://schemas.openxmlformats.org/officeDocument/2006/relationships/hyperlink" Target="https://tonustela-net.turbopages.org/s/tonustela.net/training/krossfit-doma.html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s://beguza-ru.turbopages.org/s/beguza.ru/estafetnyj-beg/" TargetMode="External"/><Relationship Id="rId51" Type="http://schemas.openxmlformats.org/officeDocument/2006/relationships/hyperlink" Target="https://bodybuilding-and-fitness.ru/uprazhneniya/podem-s-perevorotom.html" TargetMode="External"/><Relationship Id="rId72" Type="http://schemas.openxmlformats.org/officeDocument/2006/relationships/hyperlink" Target="http://www.offsport.ru/basketball/osnovy-tehniki-pri-vypolnenii-otdelnyh-broskov.shtml" TargetMode="External"/><Relationship Id="rId80" Type="http://schemas.openxmlformats.org/officeDocument/2006/relationships/hyperlink" Target="https://www.prodlenka.org/metodicheskie-razrabotki/387701-metodika-obuchenija-brosku-v-pryzhke-v-basket" TargetMode="External"/><Relationship Id="rId85" Type="http://schemas.openxmlformats.org/officeDocument/2006/relationships/hyperlink" Target="https://bukmekeri.ru/articles/pravila/pravila-igry-v-volejbol/" TargetMode="External"/><Relationship Id="rId93" Type="http://schemas.openxmlformats.org/officeDocument/2006/relationships/hyperlink" Target="mailto:m-k-mirmanov@school227.ru" TargetMode="External"/><Relationship Id="rId98" Type="http://schemas.openxmlformats.org/officeDocument/2006/relationships/hyperlink" Target="mailto:m-k-mirmanov@school227.ru" TargetMode="External"/><Relationship Id="rId121" Type="http://schemas.openxmlformats.org/officeDocument/2006/relationships/hyperlink" Target="https://yandex.ru/images/search?text=%D0%A2%D0%91%20%D0%BD%D0%B0%20%D1%83%D1%80%D0%BE%D0%BA%D0%B0%D1%85%20%D0%A4%D0%9A%20%D0%BD%D0%B0%20%D1%81%D1%82%D0%B0%D0%B4%D0%B8%D0%BE%D0%BD%D0%B5.&amp;stype=image&amp;lr=2&amp;source=wiz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ifegid.com/bok/3415-tehnika-metaniya-malogo-myacha-s-razbega-ili-s-mesta.html" TargetMode="External"/><Relationship Id="rId17" Type="http://schemas.openxmlformats.org/officeDocument/2006/relationships/hyperlink" Target="https://www.fitnessera.ru/shkolnye-normativy-kak-prygat-v-dlinu-daleko-s-mesta-i-razbega.html" TargetMode="External"/><Relationship Id="rId25" Type="http://schemas.openxmlformats.org/officeDocument/2006/relationships/hyperlink" Target="https://www.fitnessera.ru/shkolnye-normativy-kak-prygat-v-dlinu-daleko-s-mesta-i-razbega.html" TargetMode="External"/><Relationship Id="rId33" Type="http://schemas.openxmlformats.org/officeDocument/2006/relationships/hyperlink" Target="http://www.offsport.ru/basketball/osnovy-tehniki-pri-vypolnenii-otdelnyh-broskov.shtml" TargetMode="External"/><Relationship Id="rId38" Type="http://schemas.openxmlformats.org/officeDocument/2006/relationships/hyperlink" Target="https://fb.ru/article/276545/shtrafnoy-brosok-v-basketbole-osnovnyie-pravila-i-tehnika-vyipolneniya-rasstanovka-igrokov-skolko-ochkov" TargetMode="External"/><Relationship Id="rId46" Type="http://schemas.openxmlformats.org/officeDocument/2006/relationships/hyperlink" Target="https://tonustela-net.turbopages.org/s/tonustela.net/training/krossfit-doma.html" TargetMode="External"/><Relationship Id="rId59" Type="http://schemas.openxmlformats.org/officeDocument/2006/relationships/hyperlink" Target="mailto:m-k-mirmanov@school227.ru" TargetMode="External"/><Relationship Id="rId67" Type="http://schemas.openxmlformats.org/officeDocument/2006/relationships/hyperlink" Target="http://ru.sport-wiki.org/vidy-sporta/basketbol/" TargetMode="External"/><Relationship Id="rId103" Type="http://schemas.openxmlformats.org/officeDocument/2006/relationships/hyperlink" Target="https://matvei-volley.jimdofree.com/&#1090;&#1077;&#1088;&#1084;&#1080;&#1085;&#1099;-&#1074;&#1086;&#1077;&#1083;&#1081;&#1073;&#1086;&#1083;&#1072;/" TargetMode="External"/><Relationship Id="rId108" Type="http://schemas.openxmlformats.org/officeDocument/2006/relationships/hyperlink" Target="https://dic.academic.ru/dic.nsf/ruwiki/620827" TargetMode="External"/><Relationship Id="rId116" Type="http://schemas.openxmlformats.org/officeDocument/2006/relationships/hyperlink" Target="https://world-sport.org/acyclic/jump_high/technology/" TargetMode="External"/><Relationship Id="rId124" Type="http://schemas.openxmlformats.org/officeDocument/2006/relationships/hyperlink" Target="https://lifegid.com/bok/3415-tehnika-metaniya-malogo-myacha-s-razbega-ili-s-mesta.html" TargetMode="External"/><Relationship Id="rId129" Type="http://schemas.openxmlformats.org/officeDocument/2006/relationships/hyperlink" Target="https://rulebody.ru/uprazhneniya/dlya-vseh-myshc/razvitie-vynoslivosti-v-domashnih-usloviyah/" TargetMode="External"/><Relationship Id="rId20" Type="http://schemas.openxmlformats.org/officeDocument/2006/relationships/hyperlink" Target="https://tonustela-net.turbopages.org/s/tonustela.net/training/krossfit-doma.html" TargetMode="External"/><Relationship Id="rId41" Type="http://schemas.openxmlformats.org/officeDocument/2006/relationships/hyperlink" Target="https://gimnastikasport.ru/sportivnaya/trenirovki/tekhnika-bezopasnosti-na-urokakh-fizkultury.html" TargetMode="External"/><Relationship Id="rId54" Type="http://schemas.openxmlformats.org/officeDocument/2006/relationships/hyperlink" Target="https://helpiks.org/4-46631.html" TargetMode="External"/><Relationship Id="rId62" Type="http://schemas.openxmlformats.org/officeDocument/2006/relationships/hyperlink" Target="https://yandex.ru/images/search?from=tabbar&amp;text=%D0%93%D0%B8%D0%BC%D0%BD%D0%B0%D1%81%D1%82%D0%B8%D1%87%D0%B5%D1%81%D0%BA%D0%B0%D1%8F%20%D0%BF%D0%BE%D0%BB%D0%BE%D1%81%D0%B0%20%D0%BF%D1%80%D0%B5%D0%BF%D1%8F%D1%82%D1%81%D1%82%D0%B2%D0%B8%D0%B9." TargetMode="External"/><Relationship Id="rId70" Type="http://schemas.openxmlformats.org/officeDocument/2006/relationships/hyperlink" Target="http://www.ds9-gkan.edu21.cap.ru/Home/6262/documenty/metod.rekomendacii/basketbol/brosok.pdf" TargetMode="External"/><Relationship Id="rId75" Type="http://schemas.openxmlformats.org/officeDocument/2006/relationships/hyperlink" Target="https://&#1091;&#1088;&#1086;&#1082;.&#1088;&#1092;/library/kompleks_uprazhnenij_dlya_razvitiya_skorostno_silov_133627.html" TargetMode="External"/><Relationship Id="rId83" Type="http://schemas.openxmlformats.org/officeDocument/2006/relationships/hyperlink" Target="mailto:m-k-mirmanov@school227.ru" TargetMode="External"/><Relationship Id="rId88" Type="http://schemas.openxmlformats.org/officeDocument/2006/relationships/hyperlink" Target="https://tonustela-net.turbopages.org/s/tonustela.net/training/krossfit-doma.html" TargetMode="External"/><Relationship Id="rId91" Type="http://schemas.openxmlformats.org/officeDocument/2006/relationships/hyperlink" Target="https://osankatela.ru/uprazhneniya/kompleks-formirovaniya-pravilnoy.html" TargetMode="External"/><Relationship Id="rId96" Type="http://schemas.openxmlformats.org/officeDocument/2006/relationships/hyperlink" Target="https://tvou-voleyball.ru/obuchenie/verhnyaya-pryamaya-podacha-v-volejbole/" TargetMode="External"/><Relationship Id="rId111" Type="http://schemas.openxmlformats.org/officeDocument/2006/relationships/hyperlink" Target="https://elenasport69.jimdofree.com/2014/05/16/&#1090;&#1077;&#1093;&#1085;&#1080;&#1082;&#1072;-&#1073;&#1077;&#1079;&#1086;&#1087;&#1072;&#1089;&#1085;&#1086;&#1089;&#1090;&#1080;-&#1076;&#1083;&#1103;-&#1091;&#1095;&#1077;&#1085;&#1080;&#1082;&#1086;&#1074;-&#1087;&#1086;-&#1083;&#1105;&#1075;&#1082;&#1086;&#1081;-&#1072;&#1090;&#1083;&#1077;&#1090;&#1080;&#1082;&#1077;/" TargetMode="External"/><Relationship Id="rId132" Type="http://schemas.openxmlformats.org/officeDocument/2006/relationships/hyperlink" Target="mailto:m-k-mirmanov@school227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mirznanii.com/a/225304/tekhnika-bega-na-30-metrov/" TargetMode="External"/><Relationship Id="rId15" Type="http://schemas.openxmlformats.org/officeDocument/2006/relationships/hyperlink" Target="https://lifegid.com/bok/3415-tehnika-metaniya-malogo-myacha-s-razbega-ili-s-mesta.html" TargetMode="External"/><Relationship Id="rId23" Type="http://schemas.openxmlformats.org/officeDocument/2006/relationships/hyperlink" Target="https://beguza-ru.turbopages.org/s/beguza.ru/beg-na-srednie-distancii/" TargetMode="External"/><Relationship Id="rId28" Type="http://schemas.openxmlformats.org/officeDocument/2006/relationships/hyperlink" Target="https://yandex.ru/images/search?text=%D1%81%D1%82%D0%BE%D0%B9%D0%BA%D0%B8%20%D0%B1%D0%B0%D1%81%D0%BA%D0%B5%D1%82%D0%B1%D0%BE%D0%BB%D0%B8%D1%81%D1%82%D0%B0%20%D0%BE%D0%B1%D1%83%D1%87%D0%B5%D0%BD%D0%B8%D0%B5&amp;stype=image&amp;lr=2&amp;source=wiz" TargetMode="External"/><Relationship Id="rId36" Type="http://schemas.openxmlformats.org/officeDocument/2006/relationships/hyperlink" Target="https://tonustela-net.turbopages.org/s/tonustela.net/training/krossfit-doma.html" TargetMode="External"/><Relationship Id="rId49" Type="http://schemas.openxmlformats.org/officeDocument/2006/relationships/hyperlink" Target="https://bodybuilding-and-fitness.ru/uprazhneniya/pryzhok-cherez-kozla.html" TargetMode="External"/><Relationship Id="rId57" Type="http://schemas.openxmlformats.org/officeDocument/2006/relationships/hyperlink" Target="https://videouroki.net/razrabotki/visy-i-ikh-raznovidnosti.html" TargetMode="External"/><Relationship Id="rId106" Type="http://schemas.openxmlformats.org/officeDocument/2006/relationships/hyperlink" Target="https://scsw.ru/niznya-podacha/" TargetMode="External"/><Relationship Id="rId114" Type="http://schemas.openxmlformats.org/officeDocument/2006/relationships/hyperlink" Target="https://osankatela.ru/uprazhneniya/kompleks-formirovaniya-pravilnoy.html" TargetMode="External"/><Relationship Id="rId119" Type="http://schemas.openxmlformats.org/officeDocument/2006/relationships/hyperlink" Target="https://dlia-sporta.ru/glavnaia/vidy-sporta/legkaia-atletika/" TargetMode="External"/><Relationship Id="rId127" Type="http://schemas.openxmlformats.org/officeDocument/2006/relationships/hyperlink" Target="http://fitnessvopros.com/taktika-bega-na-3000-metrov.html" TargetMode="External"/><Relationship Id="rId10" Type="http://schemas.openxmlformats.org/officeDocument/2006/relationships/hyperlink" Target="https://gymport.ru/trenirovki/krossfit-kompleksy-dlya-nachinayushhih" TargetMode="External"/><Relationship Id="rId31" Type="http://schemas.openxmlformats.org/officeDocument/2006/relationships/hyperlink" Target="http://nova56.ru/highschool/basktech" TargetMode="External"/><Relationship Id="rId44" Type="http://schemas.openxmlformats.org/officeDocument/2006/relationships/hyperlink" Target="https://cyberpedia.su/4x9092.html" TargetMode="External"/><Relationship Id="rId52" Type="http://schemas.openxmlformats.org/officeDocument/2006/relationships/hyperlink" Target="https://videouroki.net/razrabotki/visy-i-ikh-raznovidnosti.html" TargetMode="External"/><Relationship Id="rId60" Type="http://schemas.openxmlformats.org/officeDocument/2006/relationships/hyperlink" Target="https://infourok.ru/user/4196440/blog/vidi-gimnastiki-i-ih-harakteristika-141144.html" TargetMode="External"/><Relationship Id="rId65" Type="http://schemas.openxmlformats.org/officeDocument/2006/relationships/hyperlink" Target="http://ru.sport-wiki.org/vidy-sporta/hudozhestvennaya-gimnastika/" TargetMode="External"/><Relationship Id="rId73" Type="http://schemas.openxmlformats.org/officeDocument/2006/relationships/hyperlink" Target="http://www.ds9-gkan.edu21.cap.ru/Home/6262/documenty/metod.rekomendacii/basketbol/brosok.pdf" TargetMode="External"/><Relationship Id="rId78" Type="http://schemas.openxmlformats.org/officeDocument/2006/relationships/hyperlink" Target="http://nova56.ru/highschool/basktech" TargetMode="External"/><Relationship Id="rId81" Type="http://schemas.openxmlformats.org/officeDocument/2006/relationships/hyperlink" Target="https://zen.yandex.ru/media/7minut/15-prostyh-uprajnenii-na-ravnovesie-i-koordinaciiu-prodlevaem-molodost-5c1ca75230164200ab0e2d18" TargetMode="External"/><Relationship Id="rId86" Type="http://schemas.openxmlformats.org/officeDocument/2006/relationships/hyperlink" Target="https://scsw.ru/niznya-podacha/" TargetMode="External"/><Relationship Id="rId94" Type="http://schemas.openxmlformats.org/officeDocument/2006/relationships/hyperlink" Target="https://yandex.ru/images/search?text=%D0%BF%D0%B5%D1%80%D0%B5%D0%B4%D0%B0%D1%87%D0%B0%20%D0%BC%D1%8F%D1%87%D0%B0%20%D0%B2%20%D1%82%D1%80%D0%BE%D0%B9%D0%BA%D0%B0%D1%85%20%D0%B4%D0%B2%D1%83%D0%BC%D1%8F%20%D1%80%D1%83%D0%BA%D0%B0%D0%BC%D0%B8%20%D1%81%D0%B2%D0%B5%D1%80%D1%85%D1%83%20%D1%81%20%D0%BF%D0%B5%D1%80%D0%B5%D0%BC%D0%B5%D1%89%D0%B5%D0%BD%D0%B8%D0%B5%D0%BC%20%D0%BF%D0%BE%20%D0%B7%D0%BE%D0%BD%D0%B0%D0%BC&amp;stype=image&amp;lr=2&amp;source=wiz" TargetMode="External"/><Relationship Id="rId99" Type="http://schemas.openxmlformats.org/officeDocument/2006/relationships/hyperlink" Target="https://studfile.net/preview/5639976/page:5/" TargetMode="External"/><Relationship Id="rId101" Type="http://schemas.openxmlformats.org/officeDocument/2006/relationships/hyperlink" Target="https://multiurok.ru/files/tekhnika-bezopasnosti-na-urokakh-voleibola.html" TargetMode="External"/><Relationship Id="rId122" Type="http://schemas.openxmlformats.org/officeDocument/2006/relationships/hyperlink" Target="https://tonustela-net.turbopages.org/s/tonustela.net/training/krossfit-doma.html" TargetMode="External"/><Relationship Id="rId130" Type="http://schemas.openxmlformats.org/officeDocument/2006/relationships/hyperlink" Target="mailto:m-k-mirmanov@school227.ru" TargetMode="External"/><Relationship Id="rId4" Type="http://schemas.openxmlformats.org/officeDocument/2006/relationships/hyperlink" Target="https://lyc1574.mskobr.ru/obwie_svedeniya/sport_v_licee/tehnika_bezopasnosti_na_urokah_fizicheskoj_kul_tury/" TargetMode="External"/><Relationship Id="rId9" Type="http://schemas.openxmlformats.org/officeDocument/2006/relationships/hyperlink" Target="https://beginogi-ru.turbopages.org/s/beginogi.ru/tehnika-vyipolneniya-bega-na-60-metrov-kak-nauchitsya-byistro-begat/" TargetMode="External"/><Relationship Id="rId13" Type="http://schemas.openxmlformats.org/officeDocument/2006/relationships/hyperlink" Target="mailto:m-k-mirmanov@school227.ru" TargetMode="External"/><Relationship Id="rId18" Type="http://schemas.openxmlformats.org/officeDocument/2006/relationships/hyperlink" Target="https://tonustela-net.turbopages.org/s/tonustela.net/training/krossfit-doma.html" TargetMode="External"/><Relationship Id="rId39" Type="http://schemas.openxmlformats.org/officeDocument/2006/relationships/hyperlink" Target="mailto:m-k-mirmanov@school227.ru" TargetMode="External"/><Relationship Id="rId109" Type="http://schemas.openxmlformats.org/officeDocument/2006/relationships/hyperlink" Target="https://tonustela-net.turbopages.org/s/tonustela.net/training/krossfit-doma.html" TargetMode="External"/><Relationship Id="rId34" Type="http://schemas.openxmlformats.org/officeDocument/2006/relationships/hyperlink" Target="http://www.ds9-gkan.edu21.cap.ru/Home/6262/documenty/metod.rekomendacii/basketbol/brosok.pdf" TargetMode="External"/><Relationship Id="rId50" Type="http://schemas.openxmlformats.org/officeDocument/2006/relationships/hyperlink" Target="https://bodybuilding-and-fitness.ru/uprazhneniya/pryzhok-cherez-kozla.htm" TargetMode="External"/><Relationship Id="rId55" Type="http://schemas.openxmlformats.org/officeDocument/2006/relationships/hyperlink" Target="https://tonustela-net.turbopages.org/s/tonustela.net/training/krossfit-doma.html" TargetMode="External"/><Relationship Id="rId76" Type="http://schemas.openxmlformats.org/officeDocument/2006/relationships/hyperlink" Target="http://www.offsport.ru/basketball/osnovy-tehniki-pri-vypolnenii-otdelnyh-broskov.shtml" TargetMode="External"/><Relationship Id="rId97" Type="http://schemas.openxmlformats.org/officeDocument/2006/relationships/hyperlink" Target="https://tonustela-net.turbopages.org/s/tonustela.net/training/krossfit-doma.html" TargetMode="External"/><Relationship Id="rId104" Type="http://schemas.openxmlformats.org/officeDocument/2006/relationships/hyperlink" Target="https://&#1091;&#1088;&#1086;&#1082;.&#1088;&#1092;/library/kompleks_uprazhnenij_dlya_razvitiya_skorostno_silov_133627.html" TargetMode="External"/><Relationship Id="rId120" Type="http://schemas.openxmlformats.org/officeDocument/2006/relationships/hyperlink" Target="https://tonustela-net.turbopages.org/s/tonustela.net/training/krossfit-doma.html" TargetMode="External"/><Relationship Id="rId125" Type="http://schemas.openxmlformats.org/officeDocument/2006/relationships/hyperlink" Target="mailto:m-k-mirmanov@school227.ru" TargetMode="External"/><Relationship Id="rId7" Type="http://schemas.openxmlformats.org/officeDocument/2006/relationships/hyperlink" Target="https://marathonec.ru/sprint-beg/" TargetMode="External"/><Relationship Id="rId71" Type="http://schemas.openxmlformats.org/officeDocument/2006/relationships/hyperlink" Target="https://tonustela-net.turbopages.org/s/tonustela.net/training/krossfit-doma.html" TargetMode="External"/><Relationship Id="rId92" Type="http://schemas.openxmlformats.org/officeDocument/2006/relationships/hyperlink" Target="https://scsw.ru/peredacha-myacha-v-volejbole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nova56.ru/highschool/basktech" TargetMode="External"/><Relationship Id="rId24" Type="http://schemas.openxmlformats.org/officeDocument/2006/relationships/hyperlink" Target="https://beguza-ru.turbopages.org/s/beguza.ru/beg-na-dlinnye-distancii/" TargetMode="External"/><Relationship Id="rId40" Type="http://schemas.openxmlformats.org/officeDocument/2006/relationships/hyperlink" Target="https://&#1091;&#1088;&#1086;&#1082;.&#1088;&#1092;/library/kompleks_uprazhnenij_dlya_razvitiya_skorostno_silov_133627.html" TargetMode="External"/><Relationship Id="rId45" Type="http://schemas.openxmlformats.org/officeDocument/2006/relationships/hyperlink" Target="https://fitnavigator.ru/baza-uprazhnenij/stojka-na-rukah.html" TargetMode="External"/><Relationship Id="rId66" Type="http://schemas.openxmlformats.org/officeDocument/2006/relationships/hyperlink" Target="https://www.sites.google.com/site/basketbolvskole/home/tehnika-bezopasnosti" TargetMode="External"/><Relationship Id="rId87" Type="http://schemas.openxmlformats.org/officeDocument/2006/relationships/hyperlink" Target="https://spo.1sept.ru/article.php?ID=201000410" TargetMode="External"/><Relationship Id="rId110" Type="http://schemas.openxmlformats.org/officeDocument/2006/relationships/hyperlink" Target="https://yandex.ru/images/search?text=%D0%BE%D1%81%D0%BD%D0%BE%D0%B2%D0%BD%D1%8B%D0%B5%20%D0%BF%D1%80%D0%B8%D1%91%D0%BC%D1%8B%20%D0%B8%D0%B3%D1%80%D1%8B%20%D0%B2%20%D0%B2%D0%BE%D0%BB%D0%B5%D0%B9%D0%B1%D0%BE%D0%BB&amp;stype=image&amp;lr=2&amp;source=wiz" TargetMode="External"/><Relationship Id="rId115" Type="http://schemas.openxmlformats.org/officeDocument/2006/relationships/hyperlink" Target="https://elenasport69.jimdofree.com/2014/05/16/&#1090;&#1077;&#1093;&#1085;&#1080;&#1082;&#1072;-&#1073;&#1077;&#1079;&#1086;&#1087;&#1072;&#1089;&#1085;&#1086;&#1089;&#1090;&#1080;-&#1076;&#1083;&#1103;-&#1091;&#1095;&#1077;&#1085;&#1080;&#1082;&#1086;&#1074;-&#1087;&#1086;-&#1083;&#1105;&#1075;&#1082;&#1086;&#1081;-&#1072;&#1090;&#1083;&#1077;&#1090;&#1080;&#1082;&#1077;/" TargetMode="External"/><Relationship Id="rId131" Type="http://schemas.openxmlformats.org/officeDocument/2006/relationships/hyperlink" Target="https://studopedia.net/15_26548_kompleks-krugovoy-trenirovki-dlya-razvitiya-sili--.html" TargetMode="External"/><Relationship Id="rId61" Type="http://schemas.openxmlformats.org/officeDocument/2006/relationships/hyperlink" Target="http://ru.sport-wiki.org/vidy-sporta/sportivnaya-gimnastika/" TargetMode="External"/><Relationship Id="rId82" Type="http://schemas.openxmlformats.org/officeDocument/2006/relationships/hyperlink" Target="https://&#1091;&#1088;&#1086;&#1082;.&#1088;&#1092;/library/kompleks_uprazhnenij_dlya_razvitiya_skorostno_silov_133627.html" TargetMode="External"/><Relationship Id="rId19" Type="http://schemas.openxmlformats.org/officeDocument/2006/relationships/hyperlink" Target="https://zen.yandex.ru/media/id/5ad5cae53dceb73c33c3a7c7/beg-na-tysiachu-metrov--tehnika-i-taktika-normativy-i-organizaciia-trenirovok-5afc45755f4967a269c23da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20</Pages>
  <Words>4694</Words>
  <Characters>26762</Characters>
  <Application>Microsoft Office Outlook</Application>
  <DocSecurity>0</DocSecurity>
  <Lines>0</Lines>
  <Paragraphs>0</Paragraphs>
  <ScaleCrop>false</ScaleCrop>
  <Company>ГБОУ Гимназия 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Мирманов Мурат</dc:creator>
  <cp:keywords/>
  <dc:description/>
  <cp:lastModifiedBy>Vladimir Sedov</cp:lastModifiedBy>
  <cp:revision>7</cp:revision>
  <dcterms:created xsi:type="dcterms:W3CDTF">2020-06-08T07:21:00Z</dcterms:created>
  <dcterms:modified xsi:type="dcterms:W3CDTF">2020-09-30T14:36:00Z</dcterms:modified>
</cp:coreProperties>
</file>